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CC5B" w14:textId="259387DA" w:rsidR="00E31291" w:rsidRPr="003D31F8" w:rsidRDefault="00060A59" w:rsidP="003D31F8">
      <w:pPr>
        <w:pStyle w:val="berschrift2"/>
        <w:tabs>
          <w:tab w:val="left" w:pos="10467"/>
        </w:tabs>
        <w:ind w:left="-1440" w:right="-1440" w:firstLine="22"/>
        <w:rPr>
          <w:lang w:val="de-AT"/>
        </w:rPr>
      </w:pPr>
      <w:r>
        <w:rPr>
          <w:noProof/>
          <w:lang w:eastAsia="de-DE" w:bidi="ar-SA"/>
        </w:rPr>
        <mc:AlternateContent>
          <mc:Choice Requires="wps">
            <w:drawing>
              <wp:anchor distT="0" distB="0" distL="114300" distR="114300" simplePos="0" relativeHeight="251659264" behindDoc="0" locked="0" layoutInCell="1" allowOverlap="1" wp14:anchorId="6A068194" wp14:editId="3687A295">
                <wp:simplePos x="0" y="0"/>
                <wp:positionH relativeFrom="column">
                  <wp:posOffset>723265</wp:posOffset>
                </wp:positionH>
                <wp:positionV relativeFrom="paragraph">
                  <wp:posOffset>1371600</wp:posOffset>
                </wp:positionV>
                <wp:extent cx="5945505" cy="90297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945505"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8071F" w14:textId="77777777" w:rsidR="00060A59" w:rsidRPr="00060A59" w:rsidRDefault="00060A59" w:rsidP="00060A59">
                            <w:pPr>
                              <w:pStyle w:val="p1"/>
                              <w:rPr>
                                <w:rFonts w:ascii="Arial" w:hAnsi="Arial" w:cs="Arial"/>
                              </w:rPr>
                            </w:pPr>
                            <w:r w:rsidRPr="00060A59">
                              <w:rPr>
                                <w:rFonts w:ascii="Arial" w:hAnsi="Arial" w:cs="Arial"/>
                              </w:rPr>
                              <w:t>Erstpräsentation Coaching-Set am 17. September 2020, OÖ Kulturquartier</w:t>
                            </w:r>
                            <w:r w:rsidRPr="00060A59">
                              <w:rPr>
                                <w:rStyle w:val="apple-converted-space"/>
                                <w:rFonts w:ascii="Arial" w:hAnsi="Arial" w:cs="Arial"/>
                              </w:rPr>
                              <w:t> </w:t>
                            </w:r>
                          </w:p>
                          <w:p w14:paraId="274604EF" w14:textId="77777777" w:rsidR="00060A59" w:rsidRPr="00060A59" w:rsidRDefault="00060A59" w:rsidP="00060A59">
                            <w:pPr>
                              <w:pStyle w:val="p2"/>
                              <w:rPr>
                                <w:rFonts w:ascii="Arial" w:hAnsi="Arial" w:cs="Arial"/>
                              </w:rPr>
                            </w:pPr>
                            <w:r w:rsidRPr="00060A59">
                              <w:rPr>
                                <w:rFonts w:ascii="Arial" w:hAnsi="Arial" w:cs="Arial"/>
                              </w:rPr>
                              <w:t xml:space="preserve">Adelheid </w:t>
                            </w:r>
                            <w:proofErr w:type="spellStart"/>
                            <w:r w:rsidRPr="00060A59">
                              <w:rPr>
                                <w:rFonts w:ascii="Arial" w:hAnsi="Arial" w:cs="Arial"/>
                              </w:rPr>
                              <w:t>Stieger</w:t>
                            </w:r>
                            <w:proofErr w:type="spellEnd"/>
                            <w:r w:rsidRPr="00060A59">
                              <w:rPr>
                                <w:rFonts w:ascii="Arial" w:hAnsi="Arial" w:cs="Arial"/>
                              </w:rPr>
                              <w:t>-Lietz:</w:t>
                            </w:r>
                            <w:r w:rsidRPr="00060A59">
                              <w:rPr>
                                <w:rStyle w:val="apple-converted-space"/>
                                <w:rFonts w:ascii="Arial" w:hAnsi="Arial" w:cs="Arial"/>
                              </w:rPr>
                              <w:t> </w:t>
                            </w:r>
                          </w:p>
                          <w:p w14:paraId="4438020A" w14:textId="4077A8EE" w:rsidR="00060A59" w:rsidRPr="00060A59" w:rsidRDefault="0071512E" w:rsidP="00060A59">
                            <w:pPr>
                              <w:pStyle w:val="p2"/>
                              <w:rPr>
                                <w:rFonts w:ascii="Arial" w:hAnsi="Arial" w:cs="Arial"/>
                              </w:rPr>
                            </w:pPr>
                            <w:r>
                              <w:rPr>
                                <w:rFonts w:ascii="Arial" w:hAnsi="Arial" w:cs="Arial"/>
                              </w:rPr>
                              <w:t>SEI DEIN KRAFTWERK</w:t>
                            </w:r>
                            <w:r w:rsidR="00060A59" w:rsidRPr="00060A59">
                              <w:rPr>
                                <w:rFonts w:ascii="Arial" w:hAnsi="Arial" w:cs="Arial"/>
                              </w:rPr>
                              <w:t>!</w:t>
                            </w:r>
                            <w:r w:rsidR="00060A59" w:rsidRPr="00060A59">
                              <w:rPr>
                                <w:rStyle w:val="apple-converted-space"/>
                                <w:rFonts w:ascii="Arial" w:hAnsi="Arial" w:cs="Arial"/>
                                <w:color w:val="000000"/>
                                <w:sz w:val="27"/>
                                <w:szCs w:val="27"/>
                              </w:rPr>
                              <w:t> </w:t>
                            </w:r>
                          </w:p>
                          <w:p w14:paraId="33B322D5" w14:textId="77777777" w:rsidR="00060A59" w:rsidRPr="00060A59" w:rsidRDefault="00060A59" w:rsidP="00060A59">
                            <w:pPr>
                              <w:pStyle w:val="p3"/>
                              <w:rPr>
                                <w:rFonts w:ascii="Arial" w:hAnsi="Arial" w:cs="Arial"/>
                              </w:rPr>
                            </w:pPr>
                          </w:p>
                          <w:p w14:paraId="7A4C201D" w14:textId="77777777" w:rsidR="00060A59" w:rsidRPr="00060A59" w:rsidRDefault="00060A59" w:rsidP="00060A59">
                            <w:pPr>
                              <w:pStyle w:val="p3"/>
                              <w:rPr>
                                <w:rFonts w:ascii="Arial" w:hAnsi="Arial" w:cs="Arial"/>
                              </w:rPr>
                            </w:pPr>
                          </w:p>
                          <w:p w14:paraId="5578F776" w14:textId="7BAC94AB" w:rsidR="00060A59" w:rsidRPr="0071512E" w:rsidRDefault="00060A59" w:rsidP="00060A59">
                            <w:pPr>
                              <w:pStyle w:val="p4"/>
                              <w:rPr>
                                <w:rFonts w:ascii="Arial" w:hAnsi="Arial" w:cs="Arial"/>
                                <w:sz w:val="20"/>
                                <w:szCs w:val="20"/>
                              </w:rPr>
                            </w:pPr>
                            <w:r w:rsidRPr="0071512E">
                              <w:rPr>
                                <w:rFonts w:ascii="Arial" w:hAnsi="Arial" w:cs="Arial"/>
                                <w:b/>
                                <w:bCs/>
                                <w:sz w:val="20"/>
                                <w:szCs w:val="20"/>
                              </w:rPr>
                              <w:t>Linz, am 3. September 2020: Führungskräfte-Coach Ad</w:t>
                            </w:r>
                            <w:r w:rsidR="0005390E">
                              <w:rPr>
                                <w:rFonts w:ascii="Arial" w:hAnsi="Arial" w:cs="Arial"/>
                                <w:b/>
                                <w:bCs/>
                                <w:sz w:val="20"/>
                                <w:szCs w:val="20"/>
                              </w:rPr>
                              <w:t xml:space="preserve">elheid </w:t>
                            </w:r>
                            <w:proofErr w:type="spellStart"/>
                            <w:r w:rsidR="0005390E">
                              <w:rPr>
                                <w:rFonts w:ascii="Arial" w:hAnsi="Arial" w:cs="Arial"/>
                                <w:b/>
                                <w:bCs/>
                                <w:sz w:val="20"/>
                                <w:szCs w:val="20"/>
                              </w:rPr>
                              <w:t>Stieger</w:t>
                            </w:r>
                            <w:proofErr w:type="spellEnd"/>
                            <w:r w:rsidR="0005390E">
                              <w:rPr>
                                <w:rFonts w:ascii="Arial" w:hAnsi="Arial" w:cs="Arial"/>
                                <w:b/>
                                <w:bCs/>
                                <w:sz w:val="20"/>
                                <w:szCs w:val="20"/>
                              </w:rPr>
                              <w:t xml:space="preserve">-Lietz begleitet </w:t>
                            </w:r>
                            <w:r w:rsidRPr="0071512E">
                              <w:rPr>
                                <w:rFonts w:ascii="Arial" w:hAnsi="Arial" w:cs="Arial"/>
                                <w:b/>
                                <w:bCs/>
                                <w:sz w:val="20"/>
                                <w:szCs w:val="20"/>
                              </w:rPr>
                              <w:t xml:space="preserve">seit über 25 Jahren Menschen durch herausfordernde Zeiten zu neuen Visionen </w:t>
                            </w:r>
                            <w:r w:rsidRPr="0071512E">
                              <w:rPr>
                                <w:rStyle w:val="s2"/>
                                <w:rFonts w:ascii="Arial" w:hAnsi="Arial" w:cs="Arial"/>
                                <w:b/>
                                <w:bCs/>
                                <w:sz w:val="20"/>
                                <w:szCs w:val="20"/>
                              </w:rPr>
                              <w:t>und Zielen.</w:t>
                            </w:r>
                            <w:r w:rsidR="0005390E">
                              <w:rPr>
                                <w:rStyle w:val="apple-converted-space"/>
                                <w:rFonts w:ascii="Arial" w:hAnsi="Arial" w:cs="Arial"/>
                                <w:b/>
                                <w:bCs/>
                                <w:spacing w:val="5"/>
                                <w:sz w:val="20"/>
                                <w:szCs w:val="20"/>
                              </w:rPr>
                              <w:t xml:space="preserve"> </w:t>
                            </w:r>
                            <w:r w:rsidRPr="0071512E">
                              <w:rPr>
                                <w:rStyle w:val="s2"/>
                                <w:rFonts w:ascii="Arial" w:hAnsi="Arial" w:cs="Arial"/>
                                <w:b/>
                                <w:bCs/>
                                <w:sz w:val="20"/>
                                <w:szCs w:val="20"/>
                              </w:rPr>
                              <w:t xml:space="preserve">Das jüngste Werk der Wirtschaftspsychologin präsentiert sich als </w:t>
                            </w:r>
                            <w:r w:rsidRPr="0071512E">
                              <w:rPr>
                                <w:rFonts w:ascii="Arial" w:hAnsi="Arial" w:cs="Arial"/>
                                <w:b/>
                                <w:bCs/>
                                <w:sz w:val="20"/>
                                <w:szCs w:val="20"/>
                              </w:rPr>
                              <w:t>beeindruckendes Selbst-Coaching-Set – verbunden mit dem Appell, sein eigenes Kraftwerk für ein erfolgreiches Leben und Arbeiten zu aktivieren.</w:t>
                            </w:r>
                            <w:r w:rsidRPr="0071512E">
                              <w:rPr>
                                <w:rStyle w:val="apple-converted-space"/>
                                <w:rFonts w:ascii="Arial" w:hAnsi="Arial" w:cs="Arial"/>
                                <w:b/>
                                <w:bCs/>
                                <w:sz w:val="20"/>
                                <w:szCs w:val="20"/>
                              </w:rPr>
                              <w:t> </w:t>
                            </w:r>
                          </w:p>
                          <w:p w14:paraId="1CBA5EAF" w14:textId="77777777" w:rsidR="00060A59" w:rsidRPr="00060A59" w:rsidRDefault="00060A59" w:rsidP="00060A59">
                            <w:pPr>
                              <w:pStyle w:val="p5"/>
                              <w:rPr>
                                <w:rFonts w:ascii="Arial" w:hAnsi="Arial" w:cs="Arial"/>
                              </w:rPr>
                            </w:pPr>
                          </w:p>
                          <w:p w14:paraId="34CF19DF" w14:textId="77777777" w:rsidR="00060A59" w:rsidRPr="00060A59" w:rsidRDefault="00060A59" w:rsidP="00060A59">
                            <w:pPr>
                              <w:pStyle w:val="p5"/>
                              <w:rPr>
                                <w:rFonts w:ascii="Arial" w:hAnsi="Arial" w:cs="Arial"/>
                              </w:rPr>
                            </w:pPr>
                          </w:p>
                          <w:p w14:paraId="08203FA1" w14:textId="77777777" w:rsidR="00060A59" w:rsidRPr="00060A59" w:rsidRDefault="00060A59" w:rsidP="00060A59">
                            <w:pPr>
                              <w:pStyle w:val="p4"/>
                              <w:rPr>
                                <w:rFonts w:ascii="Arial" w:hAnsi="Arial" w:cs="Arial"/>
                              </w:rPr>
                            </w:pPr>
                            <w:r w:rsidRPr="00060A59">
                              <w:rPr>
                                <w:rFonts w:ascii="Arial" w:hAnsi="Arial" w:cs="Arial"/>
                                <w:b/>
                                <w:bCs/>
                              </w:rPr>
                              <w:t>Neues Coaching-Set zur Krisenbewältigung</w:t>
                            </w:r>
                            <w:r w:rsidRPr="00060A59">
                              <w:rPr>
                                <w:rStyle w:val="apple-converted-space"/>
                                <w:rFonts w:ascii="Arial" w:hAnsi="Arial" w:cs="Arial"/>
                                <w:b/>
                                <w:bCs/>
                                <w:sz w:val="18"/>
                                <w:szCs w:val="18"/>
                              </w:rPr>
                              <w:t> </w:t>
                            </w:r>
                          </w:p>
                          <w:p w14:paraId="5835BF21" w14:textId="77777777" w:rsidR="00060A59" w:rsidRPr="00060A59" w:rsidRDefault="00060A59" w:rsidP="00060A59">
                            <w:pPr>
                              <w:pStyle w:val="p6"/>
                              <w:rPr>
                                <w:rFonts w:ascii="Arial" w:hAnsi="Arial" w:cs="Arial"/>
                              </w:rPr>
                            </w:pPr>
                          </w:p>
                          <w:p w14:paraId="20F2454F" w14:textId="77777777" w:rsidR="00060A59" w:rsidRPr="00060A59" w:rsidRDefault="00060A59" w:rsidP="00060A59">
                            <w:pPr>
                              <w:pStyle w:val="p7"/>
                              <w:rPr>
                                <w:rFonts w:ascii="Arial" w:hAnsi="Arial" w:cs="Arial"/>
                              </w:rPr>
                            </w:pPr>
                            <w:r w:rsidRPr="00060A59">
                              <w:rPr>
                                <w:rStyle w:val="s4"/>
                                <w:rFonts w:ascii="Arial" w:hAnsi="Arial" w:cs="Arial"/>
                              </w:rPr>
                              <w:t xml:space="preserve">Mit dem Ende der warmen Jahreszeit macht sich ein </w:t>
                            </w:r>
                            <w:proofErr w:type="gramStart"/>
                            <w:r w:rsidRPr="00060A59">
                              <w:rPr>
                                <w:rStyle w:val="s4"/>
                                <w:rFonts w:ascii="Arial" w:hAnsi="Arial" w:cs="Arial"/>
                              </w:rPr>
                              <w:t>gewisses</w:t>
                            </w:r>
                            <w:r w:rsidRPr="00060A59">
                              <w:rPr>
                                <w:rStyle w:val="apple-converted-space"/>
                                <w:rFonts w:ascii="Arial" w:hAnsi="Arial" w:cs="Arial"/>
                                <w:spacing w:val="2"/>
                              </w:rPr>
                              <w:t xml:space="preserve">  </w:t>
                            </w:r>
                            <w:r w:rsidRPr="00060A59">
                              <w:rPr>
                                <w:rStyle w:val="s4"/>
                                <w:rFonts w:ascii="Arial" w:hAnsi="Arial" w:cs="Arial"/>
                              </w:rPr>
                              <w:t>Unbehagen</w:t>
                            </w:r>
                            <w:proofErr w:type="gramEnd"/>
                            <w:r w:rsidRPr="00060A59">
                              <w:rPr>
                                <w:rStyle w:val="s4"/>
                                <w:rFonts w:ascii="Arial" w:hAnsi="Arial" w:cs="Arial"/>
                              </w:rPr>
                              <w:t xml:space="preserve"> vor dem ersten Corona-Winter breit. Wieviel Rückzug in Homeoffices wird wieder notwendig sein, wieviel Kinderbetreuung wird erneut zu Hause erfolgen müssen? Wie wird sich die Krise auf mein Unternehmen und meinen Arbeitsplatz auswirken? Wie werden sich die Auswirkungen bei jedem Einzelnen bemerkbar machen – als Einsamkeit, Überforderung oder sogar Angst? </w:t>
                            </w:r>
                            <w:r w:rsidRPr="00060A59">
                              <w:rPr>
                                <w:rStyle w:val="apple-converted-space"/>
                                <w:rFonts w:ascii="Arial" w:hAnsi="Arial" w:cs="Arial"/>
                                <w:spacing w:val="2"/>
                              </w:rPr>
                              <w:t> </w:t>
                            </w:r>
                          </w:p>
                          <w:p w14:paraId="0959A5E5" w14:textId="77777777" w:rsidR="00060A59" w:rsidRPr="00060A59" w:rsidRDefault="00060A59" w:rsidP="00060A59">
                            <w:pPr>
                              <w:pStyle w:val="p8"/>
                              <w:rPr>
                                <w:rFonts w:ascii="Arial" w:hAnsi="Arial" w:cs="Arial"/>
                              </w:rPr>
                            </w:pPr>
                          </w:p>
                          <w:p w14:paraId="4F3DEC86" w14:textId="77777777" w:rsidR="00060A59" w:rsidRPr="00060A59" w:rsidRDefault="00060A59" w:rsidP="00060A59">
                            <w:pPr>
                              <w:pStyle w:val="p7"/>
                              <w:rPr>
                                <w:rFonts w:ascii="Arial" w:hAnsi="Arial" w:cs="Arial"/>
                              </w:rPr>
                            </w:pPr>
                            <w:r w:rsidRPr="00060A59">
                              <w:rPr>
                                <w:rStyle w:val="s4"/>
                                <w:rFonts w:ascii="Arial" w:hAnsi="Arial" w:cs="Arial"/>
                              </w:rPr>
                              <w:t xml:space="preserve">Sich selbst zu coachen und seinen eigenen Energiepegel hochzuhalten, ist das Kernstück des von </w:t>
                            </w:r>
                            <w:proofErr w:type="spellStart"/>
                            <w:r w:rsidRPr="00060A59">
                              <w:rPr>
                                <w:rStyle w:val="s4"/>
                                <w:rFonts w:ascii="Arial" w:hAnsi="Arial" w:cs="Arial"/>
                              </w:rPr>
                              <w:t>Stieger</w:t>
                            </w:r>
                            <w:proofErr w:type="spellEnd"/>
                            <w:r w:rsidRPr="00060A59">
                              <w:rPr>
                                <w:rStyle w:val="s4"/>
                                <w:rFonts w:ascii="Arial" w:hAnsi="Arial" w:cs="Arial"/>
                              </w:rPr>
                              <w:t xml:space="preserve">-Lietz entwickelten Coaching-Sets Sei dein Kraftwerk. „Wir alle gehen immer wieder durch Krisen, sie sind einfach Teil unseres Lebens“, ist die Expertin für Veränderungsprozesse überzeugt, „doch es gibt effektive Methoden, sich von einem ungesunden </w:t>
                            </w:r>
                            <w:proofErr w:type="spellStart"/>
                            <w:r w:rsidRPr="00060A59">
                              <w:rPr>
                                <w:rStyle w:val="s4"/>
                                <w:rFonts w:ascii="Arial" w:hAnsi="Arial" w:cs="Arial"/>
                              </w:rPr>
                              <w:t>Distress</w:t>
                            </w:r>
                            <w:proofErr w:type="spellEnd"/>
                            <w:r w:rsidRPr="00060A59">
                              <w:rPr>
                                <w:rStyle w:val="s4"/>
                                <w:rFonts w:ascii="Arial" w:hAnsi="Arial" w:cs="Arial"/>
                              </w:rPr>
                              <w:t xml:space="preserve"> zu lösen und bewusst Veränderungen in Gang zu bringen.“ Der Inhalt der hochwertig anmutenden Set-Box lädt zum aktiven Tun ein. Ein bevorzugtes Kraftbild aus einer Serie von faszinierenden Naturaufnahmen zu suchen und für sich zu interpretieren, ist die Basis für eine inspirierende Gedankenreise. Das Buch als zentrale Wissens- und Erfahrungsquelle, Checklisten zur Wertefindung, Inspirations- und Übungskarten sowie ein Tagebuch zur eigenen Dokumentation komplettieren das Set und bringen auf sensible Art einen </w:t>
                            </w:r>
                            <w:proofErr w:type="spellStart"/>
                            <w:r w:rsidRPr="00060A59">
                              <w:rPr>
                                <w:rStyle w:val="s4"/>
                                <w:rFonts w:ascii="Arial" w:hAnsi="Arial" w:cs="Arial"/>
                              </w:rPr>
                              <w:t>Coachingprozess</w:t>
                            </w:r>
                            <w:proofErr w:type="spellEnd"/>
                            <w:r w:rsidRPr="00060A59">
                              <w:rPr>
                                <w:rStyle w:val="s4"/>
                                <w:rFonts w:ascii="Arial" w:hAnsi="Arial" w:cs="Arial"/>
                              </w:rPr>
                              <w:t xml:space="preserve"> in Gang, wie er in Seminarräumen oder online derzeit nicht realisierbar ist. </w:t>
                            </w:r>
                            <w:r w:rsidRPr="00060A59">
                              <w:rPr>
                                <w:rStyle w:val="apple-converted-space"/>
                                <w:rFonts w:ascii="Arial" w:hAnsi="Arial" w:cs="Arial"/>
                                <w:spacing w:val="2"/>
                              </w:rPr>
                              <w:t> </w:t>
                            </w:r>
                          </w:p>
                          <w:p w14:paraId="15A7C293" w14:textId="77777777" w:rsidR="00060A59" w:rsidRPr="00060A59" w:rsidRDefault="00060A59" w:rsidP="00060A59">
                            <w:pPr>
                              <w:pStyle w:val="p8"/>
                              <w:rPr>
                                <w:rFonts w:ascii="Arial" w:hAnsi="Arial" w:cs="Arial"/>
                              </w:rPr>
                            </w:pPr>
                          </w:p>
                          <w:p w14:paraId="5FE03879" w14:textId="77777777" w:rsidR="00060A59" w:rsidRPr="00060A59" w:rsidRDefault="00060A59" w:rsidP="00060A59">
                            <w:pPr>
                              <w:pStyle w:val="p7"/>
                              <w:rPr>
                                <w:rFonts w:ascii="Arial" w:hAnsi="Arial" w:cs="Arial"/>
                              </w:rPr>
                            </w:pPr>
                            <w:r w:rsidRPr="00060A59">
                              <w:rPr>
                                <w:rStyle w:val="s4"/>
                                <w:rFonts w:ascii="Arial" w:hAnsi="Arial" w:cs="Arial"/>
                              </w:rPr>
                              <w:t xml:space="preserve">„In dieser speziellen Zeit, wie wir sie gerade erleben, sollten wir uns wieder mehr mit uns selbst beschäftigen. Denn, wenn wir unser Leben stark, kompetent und freudvoll meistern wollen, braucht es unser eigenes, tatkräftiges Zutun“ motiviert </w:t>
                            </w:r>
                            <w:proofErr w:type="spellStart"/>
                            <w:r w:rsidRPr="00060A59">
                              <w:rPr>
                                <w:rStyle w:val="s4"/>
                                <w:rFonts w:ascii="Arial" w:hAnsi="Arial" w:cs="Arial"/>
                              </w:rPr>
                              <w:t>Stieger</w:t>
                            </w:r>
                            <w:proofErr w:type="spellEnd"/>
                            <w:r w:rsidRPr="00060A59">
                              <w:rPr>
                                <w:rStyle w:val="s4"/>
                                <w:rFonts w:ascii="Arial" w:hAnsi="Arial" w:cs="Arial"/>
                              </w:rPr>
                              <w:t xml:space="preserve">-Lietz zu mehr Eigenaktivität. Zu den Zielgruppen für dieses Coaching-Set zählen vor allem Führungskräfte und Personalverantwortliche, die in Krisenzeiten ihre Mitarbeiterinnen und Mitarbeiter bestmöglich unterstützen wollen, sowie Selbständige, die schon per se ihren Selbstmotivationsgrad </w:t>
                            </w:r>
                            <w:proofErr w:type="gramStart"/>
                            <w:r w:rsidRPr="00060A59">
                              <w:rPr>
                                <w:rStyle w:val="s4"/>
                                <w:rFonts w:ascii="Arial" w:hAnsi="Arial" w:cs="Arial"/>
                              </w:rPr>
                              <w:t>hoch halten</w:t>
                            </w:r>
                            <w:proofErr w:type="gramEnd"/>
                            <w:r w:rsidRPr="00060A59">
                              <w:rPr>
                                <w:rStyle w:val="s4"/>
                                <w:rFonts w:ascii="Arial" w:hAnsi="Arial" w:cs="Arial"/>
                              </w:rPr>
                              <w:t xml:space="preserve"> und stärken müssen. „Das Coaching-Set ist wie geschaffen für Menschen, die ihre eigenen Potentiale neu aktivieren wollen. Damit wird das Coaching-Set zu einer wertvollen Begleitung und Unterstützung am eigenen Lebens- und Karriereweg.“ so die Autorin zusammenfassend.</w:t>
                            </w:r>
                          </w:p>
                          <w:p w14:paraId="37E36734" w14:textId="77777777" w:rsidR="00060A59" w:rsidRPr="00060A59" w:rsidRDefault="00060A59" w:rsidP="00060A59">
                            <w:pPr>
                              <w:pStyle w:val="p6"/>
                              <w:rPr>
                                <w:rFonts w:ascii="Arial" w:hAnsi="Arial" w:cs="Arial"/>
                              </w:rPr>
                            </w:pPr>
                          </w:p>
                          <w:p w14:paraId="29FB094A" w14:textId="77777777" w:rsidR="00060A59" w:rsidRPr="00060A59" w:rsidRDefault="00060A59" w:rsidP="00060A59">
                            <w:pPr>
                              <w:pStyle w:val="p4"/>
                              <w:rPr>
                                <w:rFonts w:ascii="Arial" w:hAnsi="Arial" w:cs="Arial"/>
                              </w:rPr>
                            </w:pPr>
                            <w:r w:rsidRPr="00060A59">
                              <w:rPr>
                                <w:rStyle w:val="s4"/>
                                <w:rFonts w:ascii="Arial" w:hAnsi="Arial" w:cs="Arial"/>
                                <w:b/>
                                <w:bCs/>
                              </w:rPr>
                              <w:t xml:space="preserve">Über Adelheid </w:t>
                            </w:r>
                            <w:proofErr w:type="spellStart"/>
                            <w:r w:rsidRPr="00060A59">
                              <w:rPr>
                                <w:rStyle w:val="s4"/>
                                <w:rFonts w:ascii="Arial" w:hAnsi="Arial" w:cs="Arial"/>
                                <w:b/>
                                <w:bCs/>
                              </w:rPr>
                              <w:t>Stieger</w:t>
                            </w:r>
                            <w:proofErr w:type="spellEnd"/>
                            <w:r w:rsidRPr="00060A59">
                              <w:rPr>
                                <w:rStyle w:val="s4"/>
                                <w:rFonts w:ascii="Arial" w:hAnsi="Arial" w:cs="Arial"/>
                                <w:b/>
                                <w:bCs/>
                              </w:rPr>
                              <w:t>-Lietz</w:t>
                            </w:r>
                            <w:r w:rsidRPr="00060A59">
                              <w:rPr>
                                <w:rStyle w:val="apple-converted-space"/>
                                <w:rFonts w:ascii="Arial" w:hAnsi="Arial" w:cs="Arial"/>
                                <w:b/>
                                <w:bCs/>
                                <w:spacing w:val="2"/>
                              </w:rPr>
                              <w:t> </w:t>
                            </w:r>
                          </w:p>
                          <w:p w14:paraId="1EA015BB" w14:textId="77777777" w:rsidR="00060A59" w:rsidRPr="00060A59" w:rsidRDefault="00060A59" w:rsidP="00060A59">
                            <w:pPr>
                              <w:pStyle w:val="p6"/>
                              <w:rPr>
                                <w:rFonts w:ascii="Arial" w:hAnsi="Arial" w:cs="Arial"/>
                              </w:rPr>
                            </w:pPr>
                          </w:p>
                          <w:p w14:paraId="7E6E6319" w14:textId="77777777" w:rsidR="00060A59" w:rsidRPr="00060A59" w:rsidRDefault="00060A59" w:rsidP="00060A59">
                            <w:pPr>
                              <w:pStyle w:val="p7"/>
                              <w:rPr>
                                <w:rFonts w:ascii="Arial" w:hAnsi="Arial" w:cs="Arial"/>
                              </w:rPr>
                            </w:pPr>
                            <w:r w:rsidRPr="00060A59">
                              <w:rPr>
                                <w:rStyle w:val="s4"/>
                                <w:rFonts w:ascii="Arial" w:hAnsi="Arial" w:cs="Arial"/>
                              </w:rPr>
                              <w:t xml:space="preserve">Die Autorin und Verlagsgründerin ist seit über 25 Jahren als Wirtschaftspsychologin, Führungskräfte-Coach und Mediatorin tätig. Sie hat sich als Expertin für lösungsorientiertes Konflikt- und Krisenmanagement etabliert. </w:t>
                            </w:r>
                            <w:r w:rsidRPr="00060A59">
                              <w:rPr>
                                <w:rStyle w:val="apple-converted-space"/>
                                <w:rFonts w:ascii="Arial" w:hAnsi="Arial" w:cs="Arial"/>
                                <w:spacing w:val="2"/>
                              </w:rPr>
                              <w:t> </w:t>
                            </w:r>
                          </w:p>
                          <w:p w14:paraId="6BDCB0D0" w14:textId="77777777" w:rsidR="00060A59" w:rsidRPr="00060A59" w:rsidRDefault="00060A59" w:rsidP="00060A59">
                            <w:pPr>
                              <w:pStyle w:val="p8"/>
                              <w:rPr>
                                <w:rFonts w:ascii="Arial" w:hAnsi="Arial" w:cs="Arial"/>
                              </w:rPr>
                            </w:pPr>
                          </w:p>
                          <w:p w14:paraId="0C7809C9" w14:textId="77777777" w:rsidR="00060A59" w:rsidRPr="00060A59" w:rsidRDefault="00060A59" w:rsidP="00060A59">
                            <w:pPr>
                              <w:pStyle w:val="p7"/>
                              <w:rPr>
                                <w:rFonts w:ascii="Arial" w:hAnsi="Arial" w:cs="Arial"/>
                              </w:rPr>
                            </w:pPr>
                            <w:r w:rsidRPr="00060A59">
                              <w:rPr>
                                <w:rStyle w:val="s4"/>
                                <w:rFonts w:ascii="Arial" w:hAnsi="Arial" w:cs="Arial"/>
                              </w:rPr>
                              <w:t xml:space="preserve">Sei dein Kraftwerk beinhaltet den reichen Fundus an jahrelanger Arbeitserfahrung im Training und </w:t>
                            </w:r>
                            <w:r w:rsidRPr="00060A59">
                              <w:rPr>
                                <w:rFonts w:ascii="Arial" w:hAnsi="Arial" w:cs="Arial"/>
                                <w:spacing w:val="2"/>
                              </w:rPr>
                              <w:br/>
                            </w:r>
                            <w:r w:rsidRPr="00060A59">
                              <w:rPr>
                                <w:rStyle w:val="s4"/>
                                <w:rFonts w:ascii="Arial" w:hAnsi="Arial" w:cs="Arial"/>
                              </w:rPr>
                              <w:t xml:space="preserve">Coaching sowie spezifisches Fachwissen aus Studium und Forschungen in den Bereichen Psychologie und Management. Darüber hinaus konnte Adelheid </w:t>
                            </w:r>
                            <w:proofErr w:type="spellStart"/>
                            <w:r w:rsidRPr="00060A59">
                              <w:rPr>
                                <w:rStyle w:val="s4"/>
                                <w:rFonts w:ascii="Arial" w:hAnsi="Arial" w:cs="Arial"/>
                              </w:rPr>
                              <w:t>Stieger</w:t>
                            </w:r>
                            <w:proofErr w:type="spellEnd"/>
                            <w:r w:rsidRPr="00060A59">
                              <w:rPr>
                                <w:rStyle w:val="s4"/>
                                <w:rFonts w:ascii="Arial" w:hAnsi="Arial" w:cs="Arial"/>
                              </w:rPr>
                              <w:t>-Lietz sämtliche, vorgestellten Methoden - quasi als eigene Probandin - intensiv während ihrer eigenen Krebserkrankung erfolgreich einsetzen.</w:t>
                            </w:r>
                            <w:r w:rsidRPr="00060A59">
                              <w:rPr>
                                <w:rStyle w:val="apple-converted-space"/>
                                <w:rFonts w:ascii="Arial" w:hAnsi="Arial" w:cs="Arial"/>
                                <w:spacing w:val="2"/>
                              </w:rPr>
                              <w:t> </w:t>
                            </w:r>
                          </w:p>
                          <w:p w14:paraId="741C1EFC" w14:textId="77777777" w:rsidR="00060A59" w:rsidRPr="00060A59" w:rsidRDefault="00060A59" w:rsidP="00060A59">
                            <w:pPr>
                              <w:pStyle w:val="p8"/>
                              <w:rPr>
                                <w:rFonts w:ascii="Arial" w:hAnsi="Arial" w:cs="Arial"/>
                              </w:rPr>
                            </w:pPr>
                          </w:p>
                          <w:p w14:paraId="75DDA7DF" w14:textId="77777777" w:rsidR="00060A59" w:rsidRPr="00060A59" w:rsidRDefault="00060A59" w:rsidP="00060A59">
                            <w:pPr>
                              <w:pStyle w:val="p4"/>
                              <w:rPr>
                                <w:rFonts w:ascii="Arial" w:hAnsi="Arial" w:cs="Arial"/>
                              </w:rPr>
                            </w:pPr>
                            <w:r w:rsidRPr="00060A59">
                              <w:rPr>
                                <w:rStyle w:val="s4"/>
                                <w:rFonts w:ascii="Arial" w:hAnsi="Arial" w:cs="Arial"/>
                                <w:b/>
                                <w:bCs/>
                              </w:rPr>
                              <w:t>Rückfragen an:</w:t>
                            </w:r>
                            <w:r w:rsidRPr="00060A59">
                              <w:rPr>
                                <w:rStyle w:val="apple-converted-space"/>
                                <w:rFonts w:ascii="Arial" w:hAnsi="Arial" w:cs="Arial"/>
                                <w:spacing w:val="2"/>
                                <w:sz w:val="17"/>
                                <w:szCs w:val="17"/>
                              </w:rPr>
                              <w:t> </w:t>
                            </w:r>
                          </w:p>
                          <w:p w14:paraId="537E1FCE" w14:textId="77777777" w:rsidR="00060A59" w:rsidRPr="00060A59" w:rsidRDefault="00060A59" w:rsidP="00060A59">
                            <w:pPr>
                              <w:pStyle w:val="p7"/>
                              <w:rPr>
                                <w:rFonts w:ascii="Arial" w:hAnsi="Arial" w:cs="Arial"/>
                              </w:rPr>
                            </w:pPr>
                            <w:r w:rsidRPr="00060A59">
                              <w:rPr>
                                <w:rStyle w:val="s4"/>
                                <w:rFonts w:ascii="Arial" w:hAnsi="Arial" w:cs="Arial"/>
                              </w:rPr>
                              <w:t xml:space="preserve">Dr. Adelheid </w:t>
                            </w:r>
                            <w:proofErr w:type="spellStart"/>
                            <w:r w:rsidRPr="00060A59">
                              <w:rPr>
                                <w:rStyle w:val="s4"/>
                                <w:rFonts w:ascii="Arial" w:hAnsi="Arial" w:cs="Arial"/>
                              </w:rPr>
                              <w:t>Stieger</w:t>
                            </w:r>
                            <w:proofErr w:type="spellEnd"/>
                            <w:r w:rsidRPr="00060A59">
                              <w:rPr>
                                <w:rStyle w:val="s4"/>
                                <w:rFonts w:ascii="Arial" w:hAnsi="Arial" w:cs="Arial"/>
                              </w:rPr>
                              <w:t>-Lietz, MBA</w:t>
                            </w:r>
                            <w:r w:rsidRPr="00060A59">
                              <w:rPr>
                                <w:rStyle w:val="apple-converted-space"/>
                                <w:rFonts w:ascii="Arial" w:hAnsi="Arial" w:cs="Arial"/>
                                <w:spacing w:val="2"/>
                              </w:rPr>
                              <w:t> </w:t>
                            </w:r>
                          </w:p>
                          <w:p w14:paraId="2896FD2D" w14:textId="77777777" w:rsidR="00060A59" w:rsidRPr="00060A59" w:rsidRDefault="00060A59" w:rsidP="00060A59">
                            <w:pPr>
                              <w:pStyle w:val="p7"/>
                              <w:rPr>
                                <w:rFonts w:ascii="Arial" w:hAnsi="Arial" w:cs="Arial"/>
                              </w:rPr>
                            </w:pPr>
                            <w:r w:rsidRPr="00060A59">
                              <w:rPr>
                                <w:rStyle w:val="s4"/>
                                <w:rFonts w:ascii="Arial" w:hAnsi="Arial" w:cs="Arial"/>
                              </w:rPr>
                              <w:t>Tel. +43 664 46 46 846</w:t>
                            </w:r>
                            <w:r w:rsidRPr="00060A59">
                              <w:rPr>
                                <w:rStyle w:val="apple-converted-space"/>
                                <w:rFonts w:ascii="Arial" w:hAnsi="Arial" w:cs="Arial"/>
                                <w:spacing w:val="2"/>
                              </w:rPr>
                              <w:t> </w:t>
                            </w:r>
                          </w:p>
                          <w:p w14:paraId="437B6AEF" w14:textId="77777777" w:rsidR="00060A59" w:rsidRPr="00060A59" w:rsidRDefault="00060A59" w:rsidP="00060A59">
                            <w:pPr>
                              <w:pStyle w:val="p7"/>
                              <w:rPr>
                                <w:rFonts w:ascii="Arial" w:hAnsi="Arial" w:cs="Arial"/>
                              </w:rPr>
                            </w:pPr>
                            <w:r w:rsidRPr="00060A59">
                              <w:rPr>
                                <w:rStyle w:val="s4"/>
                                <w:rFonts w:ascii="Arial" w:hAnsi="Arial" w:cs="Arial"/>
                              </w:rPr>
                              <w:t>adelheid@stieger-lietz.com</w:t>
                            </w:r>
                            <w:r w:rsidRPr="00060A59">
                              <w:rPr>
                                <w:rStyle w:val="apple-converted-space"/>
                                <w:rFonts w:ascii="Arial" w:hAnsi="Arial" w:cs="Arial"/>
                                <w:spacing w:val="2"/>
                              </w:rPr>
                              <w:t> </w:t>
                            </w:r>
                          </w:p>
                          <w:p w14:paraId="70C22684" w14:textId="77777777" w:rsidR="00060A59" w:rsidRPr="00060A59" w:rsidRDefault="00060A59" w:rsidP="00060A59">
                            <w:pPr>
                              <w:pStyle w:val="p8"/>
                              <w:rPr>
                                <w:rFonts w:ascii="Arial" w:hAnsi="Arial" w:cs="Arial"/>
                              </w:rPr>
                            </w:pPr>
                          </w:p>
                          <w:p w14:paraId="634C9208" w14:textId="77777777" w:rsidR="00060A59" w:rsidRPr="00060A59" w:rsidRDefault="00060A59" w:rsidP="00060A59">
                            <w:pPr>
                              <w:pStyle w:val="p4"/>
                              <w:rPr>
                                <w:rFonts w:ascii="Arial" w:hAnsi="Arial" w:cs="Arial"/>
                              </w:rPr>
                            </w:pPr>
                            <w:r w:rsidRPr="00060A59">
                              <w:rPr>
                                <w:rStyle w:val="s4"/>
                                <w:rFonts w:ascii="Arial" w:hAnsi="Arial" w:cs="Arial"/>
                                <w:b/>
                                <w:bCs/>
                              </w:rPr>
                              <w:t>Bildmaterial zum Download:</w:t>
                            </w:r>
                            <w:r w:rsidRPr="00060A59">
                              <w:rPr>
                                <w:rStyle w:val="apple-converted-space"/>
                                <w:rFonts w:ascii="Arial" w:hAnsi="Arial" w:cs="Arial"/>
                                <w:spacing w:val="2"/>
                                <w:sz w:val="17"/>
                                <w:szCs w:val="17"/>
                              </w:rPr>
                              <w:t> </w:t>
                            </w:r>
                          </w:p>
                          <w:p w14:paraId="0B8B3552" w14:textId="69CB51E9" w:rsidR="00060A59" w:rsidRPr="00060A59" w:rsidRDefault="00060A59" w:rsidP="00060A59">
                            <w:pPr>
                              <w:pStyle w:val="p7"/>
                              <w:rPr>
                                <w:rFonts w:ascii="Arial" w:hAnsi="Arial" w:cs="Arial"/>
                              </w:rPr>
                            </w:pPr>
                            <w:r w:rsidRPr="00060A59">
                              <w:rPr>
                                <w:rStyle w:val="s4"/>
                                <w:rFonts w:ascii="Arial" w:hAnsi="Arial" w:cs="Arial"/>
                              </w:rPr>
                              <w:t>https://www.seideinkraftwerk.at/presse/</w:t>
                            </w:r>
                            <w:r w:rsidRPr="00060A59">
                              <w:rPr>
                                <w:rStyle w:val="apple-converted-space"/>
                                <w:rFonts w:ascii="Arial" w:hAnsi="Arial" w:cs="Arial"/>
                                <w:spacing w:val="2"/>
                              </w:rPr>
                              <w:t> </w:t>
                            </w:r>
                            <w:bookmarkStart w:id="0" w:name="_GoBack"/>
                            <w:bookmarkEnd w:id="0"/>
                          </w:p>
                          <w:p w14:paraId="76893A4A" w14:textId="59866FA2" w:rsidR="00060A59" w:rsidRPr="00060A59" w:rsidRDefault="00060A59" w:rsidP="00060A59">
                            <w:pPr>
                              <w:pStyle w:val="p8"/>
                              <w:rPr>
                                <w:rFonts w:ascii="Arial" w:hAnsi="Arial" w:cs="Arial"/>
                              </w:rPr>
                            </w:pPr>
                          </w:p>
                          <w:p w14:paraId="2EB6B823" w14:textId="77777777" w:rsidR="00060A59" w:rsidRPr="00060A59" w:rsidRDefault="00060A59" w:rsidP="00060A59">
                            <w:pPr>
                              <w:pStyle w:val="p7"/>
                              <w:rPr>
                                <w:rFonts w:ascii="Arial" w:hAnsi="Arial" w:cs="Arial"/>
                              </w:rPr>
                            </w:pPr>
                            <w:r w:rsidRPr="00060A59">
                              <w:rPr>
                                <w:rStyle w:val="s4"/>
                                <w:rFonts w:ascii="Arial" w:hAnsi="Arial" w:cs="Arial"/>
                              </w:rPr>
                              <w:t>Einen Nachbericht mit Bildmaterial von der Erstpräsentation (Abendevent am 17.9.20)</w:t>
                            </w:r>
                            <w:r w:rsidRPr="00060A59">
                              <w:rPr>
                                <w:rStyle w:val="apple-converted-space"/>
                                <w:rFonts w:ascii="Arial" w:hAnsi="Arial" w:cs="Arial"/>
                                <w:spacing w:val="2"/>
                              </w:rPr>
                              <w:t> </w:t>
                            </w:r>
                          </w:p>
                          <w:p w14:paraId="32C2D80E" w14:textId="77777777" w:rsidR="00060A59" w:rsidRPr="00060A59" w:rsidRDefault="00060A59" w:rsidP="00060A59">
                            <w:pPr>
                              <w:pStyle w:val="p7"/>
                              <w:rPr>
                                <w:rFonts w:ascii="Arial" w:hAnsi="Arial" w:cs="Arial"/>
                              </w:rPr>
                            </w:pPr>
                            <w:r w:rsidRPr="00060A59">
                              <w:rPr>
                                <w:rStyle w:val="s4"/>
                                <w:rFonts w:ascii="Arial" w:hAnsi="Arial" w:cs="Arial"/>
                              </w:rPr>
                              <w:t xml:space="preserve">inklusive Statements von Wolfgang </w:t>
                            </w:r>
                            <w:proofErr w:type="spellStart"/>
                            <w:r w:rsidRPr="00060A59">
                              <w:rPr>
                                <w:rStyle w:val="s4"/>
                                <w:rFonts w:ascii="Arial" w:hAnsi="Arial" w:cs="Arial"/>
                              </w:rPr>
                              <w:t>Sobotka</w:t>
                            </w:r>
                            <w:proofErr w:type="spellEnd"/>
                            <w:r w:rsidRPr="00060A59">
                              <w:rPr>
                                <w:rStyle w:val="s4"/>
                                <w:rFonts w:ascii="Arial" w:hAnsi="Arial" w:cs="Arial"/>
                              </w:rPr>
                              <w:t xml:space="preserve"> (Nationalratspräsident), </w:t>
                            </w:r>
                            <w:r w:rsidRPr="00060A59">
                              <w:rPr>
                                <w:rStyle w:val="apple-converted-space"/>
                                <w:rFonts w:ascii="Arial" w:hAnsi="Arial" w:cs="Arial"/>
                                <w:spacing w:val="2"/>
                              </w:rPr>
                              <w:t> </w:t>
                            </w:r>
                          </w:p>
                          <w:p w14:paraId="77E7538B" w14:textId="77777777" w:rsidR="00060A59" w:rsidRPr="00060A59" w:rsidRDefault="00060A59" w:rsidP="00060A59">
                            <w:pPr>
                              <w:pStyle w:val="p7"/>
                              <w:rPr>
                                <w:rFonts w:ascii="Arial" w:hAnsi="Arial" w:cs="Arial"/>
                              </w:rPr>
                            </w:pPr>
                            <w:r w:rsidRPr="00060A59">
                              <w:rPr>
                                <w:rStyle w:val="s4"/>
                                <w:rFonts w:ascii="Arial" w:hAnsi="Arial" w:cs="Arial"/>
                              </w:rPr>
                              <w:t xml:space="preserve">Andrea </w:t>
                            </w:r>
                            <w:proofErr w:type="spellStart"/>
                            <w:r w:rsidRPr="00060A59">
                              <w:rPr>
                                <w:rStyle w:val="s4"/>
                                <w:rFonts w:ascii="Arial" w:hAnsi="Arial" w:cs="Arial"/>
                              </w:rPr>
                              <w:t>Mikhaeel</w:t>
                            </w:r>
                            <w:proofErr w:type="spellEnd"/>
                            <w:r w:rsidRPr="00060A59">
                              <w:rPr>
                                <w:rStyle w:val="s4"/>
                                <w:rFonts w:ascii="Arial" w:hAnsi="Arial" w:cs="Arial"/>
                              </w:rPr>
                              <w:t xml:space="preserve"> (Marketingleiterin Thalia) und </w:t>
                            </w:r>
                            <w:proofErr w:type="spellStart"/>
                            <w:r w:rsidRPr="00060A59">
                              <w:rPr>
                                <w:rStyle w:val="s4"/>
                                <w:rFonts w:ascii="Arial" w:hAnsi="Arial" w:cs="Arial"/>
                              </w:rPr>
                              <w:t>Andie</w:t>
                            </w:r>
                            <w:proofErr w:type="spellEnd"/>
                            <w:r w:rsidRPr="00060A59">
                              <w:rPr>
                                <w:rStyle w:val="s4"/>
                                <w:rFonts w:ascii="Arial" w:hAnsi="Arial" w:cs="Arial"/>
                              </w:rPr>
                              <w:t xml:space="preserve"> </w:t>
                            </w:r>
                            <w:proofErr w:type="spellStart"/>
                            <w:r w:rsidRPr="00060A59">
                              <w:rPr>
                                <w:rStyle w:val="s4"/>
                                <w:rFonts w:ascii="Arial" w:hAnsi="Arial" w:cs="Arial"/>
                              </w:rPr>
                              <w:t>Gabauer</w:t>
                            </w:r>
                            <w:proofErr w:type="spellEnd"/>
                            <w:r w:rsidRPr="00060A59">
                              <w:rPr>
                                <w:rStyle w:val="s4"/>
                                <w:rFonts w:ascii="Arial" w:hAnsi="Arial" w:cs="Arial"/>
                              </w:rPr>
                              <w:t xml:space="preserve"> (Musiker) </w:t>
                            </w:r>
                            <w:r w:rsidRPr="00060A59">
                              <w:rPr>
                                <w:rStyle w:val="apple-converted-space"/>
                                <w:rFonts w:ascii="Arial" w:hAnsi="Arial" w:cs="Arial"/>
                                <w:spacing w:val="2"/>
                              </w:rPr>
                              <w:t> </w:t>
                            </w:r>
                          </w:p>
                          <w:p w14:paraId="007D0020" w14:textId="77777777" w:rsidR="00060A59" w:rsidRPr="00060A59" w:rsidRDefault="00060A59" w:rsidP="00060A59">
                            <w:pPr>
                              <w:pStyle w:val="p7"/>
                              <w:rPr>
                                <w:rFonts w:ascii="Arial" w:hAnsi="Arial" w:cs="Arial"/>
                              </w:rPr>
                            </w:pPr>
                            <w:r w:rsidRPr="00060A59">
                              <w:rPr>
                                <w:rStyle w:val="s4"/>
                                <w:rFonts w:ascii="Arial" w:hAnsi="Arial" w:cs="Arial"/>
                              </w:rPr>
                              <w:t>finden Sie ab Freitag 18. 9. 20 ebenfalls unter https://www.seideinkraftwerk.at/presse/</w:t>
                            </w:r>
                            <w:r w:rsidRPr="00060A59">
                              <w:rPr>
                                <w:rStyle w:val="apple-converted-space"/>
                                <w:rFonts w:ascii="Arial" w:hAnsi="Arial" w:cs="Arial"/>
                                <w:spacing w:val="2"/>
                              </w:rPr>
                              <w:t> </w:t>
                            </w:r>
                          </w:p>
                          <w:p w14:paraId="7DA47828" w14:textId="77777777" w:rsidR="00060A59" w:rsidRPr="00060A59" w:rsidRDefault="00060A5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8194" id="_x0000_t202" coordsize="21600,21600" o:spt="202" path="m0,0l0,21600,21600,21600,21600,0xe">
                <v:stroke joinstyle="miter"/>
                <v:path gradientshapeok="t" o:connecttype="rect"/>
              </v:shapetype>
              <v:shape id="Textfeld 5" o:spid="_x0000_s1026" type="#_x0000_t202" style="position:absolute;left:0;text-align:left;margin-left:56.95pt;margin-top:108pt;width:468.1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" filled="f" stroked="f">
                <v:textbox>
                  <w:txbxContent>
                    <w:p w14:paraId="3548071F" w14:textId="77777777" w:rsidR="00060A59" w:rsidRPr="00060A59" w:rsidRDefault="00060A59" w:rsidP="00060A59">
                      <w:pPr>
                        <w:pStyle w:val="p1"/>
                        <w:rPr>
                          <w:rFonts w:ascii="Arial" w:hAnsi="Arial" w:cs="Arial"/>
                        </w:rPr>
                      </w:pPr>
                      <w:r w:rsidRPr="00060A59">
                        <w:rPr>
                          <w:rFonts w:ascii="Arial" w:hAnsi="Arial" w:cs="Arial"/>
                        </w:rPr>
                        <w:t>Erstpräsentation Coaching-Set am 17. September 2020, OÖ Kulturquartier</w:t>
                      </w:r>
                      <w:r w:rsidRPr="00060A59">
                        <w:rPr>
                          <w:rStyle w:val="apple-converted-space"/>
                          <w:rFonts w:ascii="Arial" w:hAnsi="Arial" w:cs="Arial"/>
                        </w:rPr>
                        <w:t> </w:t>
                      </w:r>
                    </w:p>
                    <w:p w14:paraId="274604EF" w14:textId="77777777" w:rsidR="00060A59" w:rsidRPr="00060A59" w:rsidRDefault="00060A59" w:rsidP="00060A59">
                      <w:pPr>
                        <w:pStyle w:val="p2"/>
                        <w:rPr>
                          <w:rFonts w:ascii="Arial" w:hAnsi="Arial" w:cs="Arial"/>
                        </w:rPr>
                      </w:pPr>
                      <w:r w:rsidRPr="00060A59">
                        <w:rPr>
                          <w:rFonts w:ascii="Arial" w:hAnsi="Arial" w:cs="Arial"/>
                        </w:rPr>
                        <w:t xml:space="preserve">Adelheid </w:t>
                      </w:r>
                      <w:proofErr w:type="spellStart"/>
                      <w:r w:rsidRPr="00060A59">
                        <w:rPr>
                          <w:rFonts w:ascii="Arial" w:hAnsi="Arial" w:cs="Arial"/>
                        </w:rPr>
                        <w:t>Stieger</w:t>
                      </w:r>
                      <w:proofErr w:type="spellEnd"/>
                      <w:r w:rsidRPr="00060A59">
                        <w:rPr>
                          <w:rFonts w:ascii="Arial" w:hAnsi="Arial" w:cs="Arial"/>
                        </w:rPr>
                        <w:t>-Lietz:</w:t>
                      </w:r>
                      <w:r w:rsidRPr="00060A59">
                        <w:rPr>
                          <w:rStyle w:val="apple-converted-space"/>
                          <w:rFonts w:ascii="Arial" w:hAnsi="Arial" w:cs="Arial"/>
                        </w:rPr>
                        <w:t> </w:t>
                      </w:r>
                    </w:p>
                    <w:p w14:paraId="4438020A" w14:textId="4077A8EE" w:rsidR="00060A59" w:rsidRPr="00060A59" w:rsidRDefault="0071512E" w:rsidP="00060A59">
                      <w:pPr>
                        <w:pStyle w:val="p2"/>
                        <w:rPr>
                          <w:rFonts w:ascii="Arial" w:hAnsi="Arial" w:cs="Arial"/>
                        </w:rPr>
                      </w:pPr>
                      <w:r>
                        <w:rPr>
                          <w:rFonts w:ascii="Arial" w:hAnsi="Arial" w:cs="Arial"/>
                        </w:rPr>
                        <w:t>SEI DEIN KRAFTWERK</w:t>
                      </w:r>
                      <w:r w:rsidR="00060A59" w:rsidRPr="00060A59">
                        <w:rPr>
                          <w:rFonts w:ascii="Arial" w:hAnsi="Arial" w:cs="Arial"/>
                        </w:rPr>
                        <w:t>!</w:t>
                      </w:r>
                      <w:r w:rsidR="00060A59" w:rsidRPr="00060A59">
                        <w:rPr>
                          <w:rStyle w:val="apple-converted-space"/>
                          <w:rFonts w:ascii="Arial" w:hAnsi="Arial" w:cs="Arial"/>
                          <w:color w:val="000000"/>
                          <w:sz w:val="27"/>
                          <w:szCs w:val="27"/>
                        </w:rPr>
                        <w:t> </w:t>
                      </w:r>
                    </w:p>
                    <w:p w14:paraId="33B322D5" w14:textId="77777777" w:rsidR="00060A59" w:rsidRPr="00060A59" w:rsidRDefault="00060A59" w:rsidP="00060A59">
                      <w:pPr>
                        <w:pStyle w:val="p3"/>
                        <w:rPr>
                          <w:rFonts w:ascii="Arial" w:hAnsi="Arial" w:cs="Arial"/>
                        </w:rPr>
                      </w:pPr>
                    </w:p>
                    <w:p w14:paraId="7A4C201D" w14:textId="77777777" w:rsidR="00060A59" w:rsidRPr="00060A59" w:rsidRDefault="00060A59" w:rsidP="00060A59">
                      <w:pPr>
                        <w:pStyle w:val="p3"/>
                        <w:rPr>
                          <w:rFonts w:ascii="Arial" w:hAnsi="Arial" w:cs="Arial"/>
                        </w:rPr>
                      </w:pPr>
                    </w:p>
                    <w:p w14:paraId="5578F776" w14:textId="7BAC94AB" w:rsidR="00060A59" w:rsidRPr="0071512E" w:rsidRDefault="00060A59" w:rsidP="00060A59">
                      <w:pPr>
                        <w:pStyle w:val="p4"/>
                        <w:rPr>
                          <w:rFonts w:ascii="Arial" w:hAnsi="Arial" w:cs="Arial"/>
                          <w:sz w:val="20"/>
                          <w:szCs w:val="20"/>
                        </w:rPr>
                      </w:pPr>
                      <w:r w:rsidRPr="0071512E">
                        <w:rPr>
                          <w:rFonts w:ascii="Arial" w:hAnsi="Arial" w:cs="Arial"/>
                          <w:b/>
                          <w:bCs/>
                          <w:sz w:val="20"/>
                          <w:szCs w:val="20"/>
                        </w:rPr>
                        <w:t>Linz, am 3. September 2020: Führungskräfte-Coach Ad</w:t>
                      </w:r>
                      <w:r w:rsidR="0005390E">
                        <w:rPr>
                          <w:rFonts w:ascii="Arial" w:hAnsi="Arial" w:cs="Arial"/>
                          <w:b/>
                          <w:bCs/>
                          <w:sz w:val="20"/>
                          <w:szCs w:val="20"/>
                        </w:rPr>
                        <w:t xml:space="preserve">elheid </w:t>
                      </w:r>
                      <w:proofErr w:type="spellStart"/>
                      <w:r w:rsidR="0005390E">
                        <w:rPr>
                          <w:rFonts w:ascii="Arial" w:hAnsi="Arial" w:cs="Arial"/>
                          <w:b/>
                          <w:bCs/>
                          <w:sz w:val="20"/>
                          <w:szCs w:val="20"/>
                        </w:rPr>
                        <w:t>Stieger</w:t>
                      </w:r>
                      <w:proofErr w:type="spellEnd"/>
                      <w:r w:rsidR="0005390E">
                        <w:rPr>
                          <w:rFonts w:ascii="Arial" w:hAnsi="Arial" w:cs="Arial"/>
                          <w:b/>
                          <w:bCs/>
                          <w:sz w:val="20"/>
                          <w:szCs w:val="20"/>
                        </w:rPr>
                        <w:t xml:space="preserve">-Lietz begleitet </w:t>
                      </w:r>
                      <w:r w:rsidRPr="0071512E">
                        <w:rPr>
                          <w:rFonts w:ascii="Arial" w:hAnsi="Arial" w:cs="Arial"/>
                          <w:b/>
                          <w:bCs/>
                          <w:sz w:val="20"/>
                          <w:szCs w:val="20"/>
                        </w:rPr>
                        <w:t xml:space="preserve">seit über 25 Jahren Menschen durch herausfordernde Zeiten zu neuen Visionen </w:t>
                      </w:r>
                      <w:r w:rsidRPr="0071512E">
                        <w:rPr>
                          <w:rStyle w:val="s2"/>
                          <w:rFonts w:ascii="Arial" w:hAnsi="Arial" w:cs="Arial"/>
                          <w:b/>
                          <w:bCs/>
                          <w:sz w:val="20"/>
                          <w:szCs w:val="20"/>
                        </w:rPr>
                        <w:t>und Zielen.</w:t>
                      </w:r>
                      <w:r w:rsidR="0005390E">
                        <w:rPr>
                          <w:rStyle w:val="apple-converted-space"/>
                          <w:rFonts w:ascii="Arial" w:hAnsi="Arial" w:cs="Arial"/>
                          <w:b/>
                          <w:bCs/>
                          <w:spacing w:val="5"/>
                          <w:sz w:val="20"/>
                          <w:szCs w:val="20"/>
                        </w:rPr>
                        <w:t xml:space="preserve"> </w:t>
                      </w:r>
                      <w:r w:rsidRPr="0071512E">
                        <w:rPr>
                          <w:rStyle w:val="s2"/>
                          <w:rFonts w:ascii="Arial" w:hAnsi="Arial" w:cs="Arial"/>
                          <w:b/>
                          <w:bCs/>
                          <w:sz w:val="20"/>
                          <w:szCs w:val="20"/>
                        </w:rPr>
                        <w:t xml:space="preserve">Das jüngste Werk der Wirtschaftspsychologin präsentiert sich als </w:t>
                      </w:r>
                      <w:r w:rsidRPr="0071512E">
                        <w:rPr>
                          <w:rFonts w:ascii="Arial" w:hAnsi="Arial" w:cs="Arial"/>
                          <w:b/>
                          <w:bCs/>
                          <w:sz w:val="20"/>
                          <w:szCs w:val="20"/>
                        </w:rPr>
                        <w:t>beeindruckendes Selbst-Coaching-Set – verbunden mit dem Appell, sein eigenes Kraftwerk für ein erfolgreiches Leben und Arbeiten zu aktivieren.</w:t>
                      </w:r>
                      <w:r w:rsidRPr="0071512E">
                        <w:rPr>
                          <w:rStyle w:val="apple-converted-space"/>
                          <w:rFonts w:ascii="Arial" w:hAnsi="Arial" w:cs="Arial"/>
                          <w:b/>
                          <w:bCs/>
                          <w:sz w:val="20"/>
                          <w:szCs w:val="20"/>
                        </w:rPr>
                        <w:t> </w:t>
                      </w:r>
                    </w:p>
                    <w:p w14:paraId="1CBA5EAF" w14:textId="77777777" w:rsidR="00060A59" w:rsidRPr="00060A59" w:rsidRDefault="00060A59" w:rsidP="00060A59">
                      <w:pPr>
                        <w:pStyle w:val="p5"/>
                        <w:rPr>
                          <w:rFonts w:ascii="Arial" w:hAnsi="Arial" w:cs="Arial"/>
                        </w:rPr>
                      </w:pPr>
                    </w:p>
                    <w:p w14:paraId="34CF19DF" w14:textId="77777777" w:rsidR="00060A59" w:rsidRPr="00060A59" w:rsidRDefault="00060A59" w:rsidP="00060A59">
                      <w:pPr>
                        <w:pStyle w:val="p5"/>
                        <w:rPr>
                          <w:rFonts w:ascii="Arial" w:hAnsi="Arial" w:cs="Arial"/>
                        </w:rPr>
                      </w:pPr>
                    </w:p>
                    <w:p w14:paraId="08203FA1" w14:textId="77777777" w:rsidR="00060A59" w:rsidRPr="00060A59" w:rsidRDefault="00060A59" w:rsidP="00060A59">
                      <w:pPr>
                        <w:pStyle w:val="p4"/>
                        <w:rPr>
                          <w:rFonts w:ascii="Arial" w:hAnsi="Arial" w:cs="Arial"/>
                        </w:rPr>
                      </w:pPr>
                      <w:r w:rsidRPr="00060A59">
                        <w:rPr>
                          <w:rFonts w:ascii="Arial" w:hAnsi="Arial" w:cs="Arial"/>
                          <w:b/>
                          <w:bCs/>
                        </w:rPr>
                        <w:t>Neues Coaching-Set zur Krisenbewältigung</w:t>
                      </w:r>
                      <w:r w:rsidRPr="00060A59">
                        <w:rPr>
                          <w:rStyle w:val="apple-converted-space"/>
                          <w:rFonts w:ascii="Arial" w:hAnsi="Arial" w:cs="Arial"/>
                          <w:b/>
                          <w:bCs/>
                          <w:sz w:val="18"/>
                          <w:szCs w:val="18"/>
                        </w:rPr>
                        <w:t> </w:t>
                      </w:r>
                    </w:p>
                    <w:p w14:paraId="5835BF21" w14:textId="77777777" w:rsidR="00060A59" w:rsidRPr="00060A59" w:rsidRDefault="00060A59" w:rsidP="00060A59">
                      <w:pPr>
                        <w:pStyle w:val="p6"/>
                        <w:rPr>
                          <w:rFonts w:ascii="Arial" w:hAnsi="Arial" w:cs="Arial"/>
                        </w:rPr>
                      </w:pPr>
                    </w:p>
                    <w:p w14:paraId="20F2454F" w14:textId="77777777" w:rsidR="00060A59" w:rsidRPr="00060A59" w:rsidRDefault="00060A59" w:rsidP="00060A59">
                      <w:pPr>
                        <w:pStyle w:val="p7"/>
                        <w:rPr>
                          <w:rFonts w:ascii="Arial" w:hAnsi="Arial" w:cs="Arial"/>
                        </w:rPr>
                      </w:pPr>
                      <w:r w:rsidRPr="00060A59">
                        <w:rPr>
                          <w:rStyle w:val="s4"/>
                          <w:rFonts w:ascii="Arial" w:hAnsi="Arial" w:cs="Arial"/>
                        </w:rPr>
                        <w:t xml:space="preserve">Mit dem Ende der warmen Jahreszeit macht sich ein </w:t>
                      </w:r>
                      <w:proofErr w:type="gramStart"/>
                      <w:r w:rsidRPr="00060A59">
                        <w:rPr>
                          <w:rStyle w:val="s4"/>
                          <w:rFonts w:ascii="Arial" w:hAnsi="Arial" w:cs="Arial"/>
                        </w:rPr>
                        <w:t>gewisses</w:t>
                      </w:r>
                      <w:r w:rsidRPr="00060A59">
                        <w:rPr>
                          <w:rStyle w:val="apple-converted-space"/>
                          <w:rFonts w:ascii="Arial" w:hAnsi="Arial" w:cs="Arial"/>
                          <w:spacing w:val="2"/>
                        </w:rPr>
                        <w:t xml:space="preserve">  </w:t>
                      </w:r>
                      <w:r w:rsidRPr="00060A59">
                        <w:rPr>
                          <w:rStyle w:val="s4"/>
                          <w:rFonts w:ascii="Arial" w:hAnsi="Arial" w:cs="Arial"/>
                        </w:rPr>
                        <w:t>Unbehagen</w:t>
                      </w:r>
                      <w:proofErr w:type="gramEnd"/>
                      <w:r w:rsidRPr="00060A59">
                        <w:rPr>
                          <w:rStyle w:val="s4"/>
                          <w:rFonts w:ascii="Arial" w:hAnsi="Arial" w:cs="Arial"/>
                        </w:rPr>
                        <w:t xml:space="preserve"> vor dem ersten Corona-Winter breit. Wieviel Rückzug in Homeoffices wird wieder notwendig sein, wieviel Kinderbetreuung wird erneut zu Hause erfolgen müssen? Wie wird sich die Krise auf mein Unternehmen und meinen Arbeitsplatz auswirken? Wie werden sich die Auswirkungen bei jedem Einzelnen bemerkbar machen – als Einsamkeit, Überforderung oder sogar Angst? </w:t>
                      </w:r>
                      <w:r w:rsidRPr="00060A59">
                        <w:rPr>
                          <w:rStyle w:val="apple-converted-space"/>
                          <w:rFonts w:ascii="Arial" w:hAnsi="Arial" w:cs="Arial"/>
                          <w:spacing w:val="2"/>
                        </w:rPr>
                        <w:t> </w:t>
                      </w:r>
                    </w:p>
                    <w:p w14:paraId="0959A5E5" w14:textId="77777777" w:rsidR="00060A59" w:rsidRPr="00060A59" w:rsidRDefault="00060A59" w:rsidP="00060A59">
                      <w:pPr>
                        <w:pStyle w:val="p8"/>
                        <w:rPr>
                          <w:rFonts w:ascii="Arial" w:hAnsi="Arial" w:cs="Arial"/>
                        </w:rPr>
                      </w:pPr>
                    </w:p>
                    <w:p w14:paraId="4F3DEC86" w14:textId="77777777" w:rsidR="00060A59" w:rsidRPr="00060A59" w:rsidRDefault="00060A59" w:rsidP="00060A59">
                      <w:pPr>
                        <w:pStyle w:val="p7"/>
                        <w:rPr>
                          <w:rFonts w:ascii="Arial" w:hAnsi="Arial" w:cs="Arial"/>
                        </w:rPr>
                      </w:pPr>
                      <w:r w:rsidRPr="00060A59">
                        <w:rPr>
                          <w:rStyle w:val="s4"/>
                          <w:rFonts w:ascii="Arial" w:hAnsi="Arial" w:cs="Arial"/>
                        </w:rPr>
                        <w:t xml:space="preserve">Sich selbst zu coachen und seinen eigenen Energiepegel hochzuhalten, ist das Kernstück des von </w:t>
                      </w:r>
                      <w:proofErr w:type="spellStart"/>
                      <w:r w:rsidRPr="00060A59">
                        <w:rPr>
                          <w:rStyle w:val="s4"/>
                          <w:rFonts w:ascii="Arial" w:hAnsi="Arial" w:cs="Arial"/>
                        </w:rPr>
                        <w:t>Stieger</w:t>
                      </w:r>
                      <w:proofErr w:type="spellEnd"/>
                      <w:r w:rsidRPr="00060A59">
                        <w:rPr>
                          <w:rStyle w:val="s4"/>
                          <w:rFonts w:ascii="Arial" w:hAnsi="Arial" w:cs="Arial"/>
                        </w:rPr>
                        <w:t xml:space="preserve">-Lietz entwickelten Coaching-Sets Sei dein Kraftwerk. „Wir alle gehen immer wieder durch Krisen, sie sind einfach Teil unseres Lebens“, ist die Expertin für Veränderungsprozesse überzeugt, „doch es gibt effektive Methoden, sich von einem ungesunden </w:t>
                      </w:r>
                      <w:proofErr w:type="spellStart"/>
                      <w:r w:rsidRPr="00060A59">
                        <w:rPr>
                          <w:rStyle w:val="s4"/>
                          <w:rFonts w:ascii="Arial" w:hAnsi="Arial" w:cs="Arial"/>
                        </w:rPr>
                        <w:t>Distress</w:t>
                      </w:r>
                      <w:proofErr w:type="spellEnd"/>
                      <w:r w:rsidRPr="00060A59">
                        <w:rPr>
                          <w:rStyle w:val="s4"/>
                          <w:rFonts w:ascii="Arial" w:hAnsi="Arial" w:cs="Arial"/>
                        </w:rPr>
                        <w:t xml:space="preserve"> zu lösen und bewusst Veränderungen in Gang zu bringen.“ Der Inhalt der hochwertig anmutenden Set-Box lädt zum aktiven Tun ein. Ein bevorzugtes Kraftbild aus einer Serie von faszinierenden Naturaufnahmen zu suchen und für sich zu interpretieren, ist die Basis für eine inspirierende Gedankenreise. Das Buch als zentrale Wissens- und Erfahrungsquelle, Checklisten zur Wertefindung, Inspirations- und Übungskarten sowie ein Tagebuch zur eigenen Dokumentation komplettieren das Set und bringen auf sensible Art einen </w:t>
                      </w:r>
                      <w:proofErr w:type="spellStart"/>
                      <w:r w:rsidRPr="00060A59">
                        <w:rPr>
                          <w:rStyle w:val="s4"/>
                          <w:rFonts w:ascii="Arial" w:hAnsi="Arial" w:cs="Arial"/>
                        </w:rPr>
                        <w:t>Coachingprozess</w:t>
                      </w:r>
                      <w:proofErr w:type="spellEnd"/>
                      <w:r w:rsidRPr="00060A59">
                        <w:rPr>
                          <w:rStyle w:val="s4"/>
                          <w:rFonts w:ascii="Arial" w:hAnsi="Arial" w:cs="Arial"/>
                        </w:rPr>
                        <w:t xml:space="preserve"> in Gang, wie er in Seminarräumen oder online derzeit nicht realisierbar ist. </w:t>
                      </w:r>
                      <w:r w:rsidRPr="00060A59">
                        <w:rPr>
                          <w:rStyle w:val="apple-converted-space"/>
                          <w:rFonts w:ascii="Arial" w:hAnsi="Arial" w:cs="Arial"/>
                          <w:spacing w:val="2"/>
                        </w:rPr>
                        <w:t> </w:t>
                      </w:r>
                    </w:p>
                    <w:p w14:paraId="15A7C293" w14:textId="77777777" w:rsidR="00060A59" w:rsidRPr="00060A59" w:rsidRDefault="00060A59" w:rsidP="00060A59">
                      <w:pPr>
                        <w:pStyle w:val="p8"/>
                        <w:rPr>
                          <w:rFonts w:ascii="Arial" w:hAnsi="Arial" w:cs="Arial"/>
                        </w:rPr>
                      </w:pPr>
                    </w:p>
                    <w:p w14:paraId="5FE03879" w14:textId="77777777" w:rsidR="00060A59" w:rsidRPr="00060A59" w:rsidRDefault="00060A59" w:rsidP="00060A59">
                      <w:pPr>
                        <w:pStyle w:val="p7"/>
                        <w:rPr>
                          <w:rFonts w:ascii="Arial" w:hAnsi="Arial" w:cs="Arial"/>
                        </w:rPr>
                      </w:pPr>
                      <w:r w:rsidRPr="00060A59">
                        <w:rPr>
                          <w:rStyle w:val="s4"/>
                          <w:rFonts w:ascii="Arial" w:hAnsi="Arial" w:cs="Arial"/>
                        </w:rPr>
                        <w:t xml:space="preserve">„In dieser speziellen Zeit, wie wir sie gerade erleben, sollten wir uns wieder mehr mit uns selbst beschäftigen. Denn, wenn wir unser Leben stark, kompetent und freudvoll meistern wollen, braucht es unser eigenes, tatkräftiges Zutun“ motiviert </w:t>
                      </w:r>
                      <w:proofErr w:type="spellStart"/>
                      <w:r w:rsidRPr="00060A59">
                        <w:rPr>
                          <w:rStyle w:val="s4"/>
                          <w:rFonts w:ascii="Arial" w:hAnsi="Arial" w:cs="Arial"/>
                        </w:rPr>
                        <w:t>Stieger</w:t>
                      </w:r>
                      <w:proofErr w:type="spellEnd"/>
                      <w:r w:rsidRPr="00060A59">
                        <w:rPr>
                          <w:rStyle w:val="s4"/>
                          <w:rFonts w:ascii="Arial" w:hAnsi="Arial" w:cs="Arial"/>
                        </w:rPr>
                        <w:t xml:space="preserve">-Lietz zu mehr Eigenaktivität. Zu den Zielgruppen für dieses Coaching-Set zählen vor allem Führungskräfte und Personalverantwortliche, die in Krisenzeiten ihre Mitarbeiterinnen und Mitarbeiter bestmöglich unterstützen wollen, sowie Selbständige, die schon per se ihren Selbstmotivationsgrad </w:t>
                      </w:r>
                      <w:proofErr w:type="gramStart"/>
                      <w:r w:rsidRPr="00060A59">
                        <w:rPr>
                          <w:rStyle w:val="s4"/>
                          <w:rFonts w:ascii="Arial" w:hAnsi="Arial" w:cs="Arial"/>
                        </w:rPr>
                        <w:t>hoch halten</w:t>
                      </w:r>
                      <w:proofErr w:type="gramEnd"/>
                      <w:r w:rsidRPr="00060A59">
                        <w:rPr>
                          <w:rStyle w:val="s4"/>
                          <w:rFonts w:ascii="Arial" w:hAnsi="Arial" w:cs="Arial"/>
                        </w:rPr>
                        <w:t xml:space="preserve"> und stärken müssen. „Das Coaching-Set ist wie geschaffen für Menschen, die ihre eigenen Potentiale neu aktivieren wollen. Damit wird das Coaching-Set zu einer wertvollen Begleitung und Unterstützung am eigenen Lebens- und Karriereweg.“ so die Autorin zusammenfassend.</w:t>
                      </w:r>
                    </w:p>
                    <w:p w14:paraId="37E36734" w14:textId="77777777" w:rsidR="00060A59" w:rsidRPr="00060A59" w:rsidRDefault="00060A59" w:rsidP="00060A59">
                      <w:pPr>
                        <w:pStyle w:val="p6"/>
                        <w:rPr>
                          <w:rFonts w:ascii="Arial" w:hAnsi="Arial" w:cs="Arial"/>
                        </w:rPr>
                      </w:pPr>
                    </w:p>
                    <w:p w14:paraId="29FB094A" w14:textId="77777777" w:rsidR="00060A59" w:rsidRPr="00060A59" w:rsidRDefault="00060A59" w:rsidP="00060A59">
                      <w:pPr>
                        <w:pStyle w:val="p4"/>
                        <w:rPr>
                          <w:rFonts w:ascii="Arial" w:hAnsi="Arial" w:cs="Arial"/>
                        </w:rPr>
                      </w:pPr>
                      <w:r w:rsidRPr="00060A59">
                        <w:rPr>
                          <w:rStyle w:val="s4"/>
                          <w:rFonts w:ascii="Arial" w:hAnsi="Arial" w:cs="Arial"/>
                          <w:b/>
                          <w:bCs/>
                        </w:rPr>
                        <w:t xml:space="preserve">Über Adelheid </w:t>
                      </w:r>
                      <w:proofErr w:type="spellStart"/>
                      <w:r w:rsidRPr="00060A59">
                        <w:rPr>
                          <w:rStyle w:val="s4"/>
                          <w:rFonts w:ascii="Arial" w:hAnsi="Arial" w:cs="Arial"/>
                          <w:b/>
                          <w:bCs/>
                        </w:rPr>
                        <w:t>Stieger</w:t>
                      </w:r>
                      <w:proofErr w:type="spellEnd"/>
                      <w:r w:rsidRPr="00060A59">
                        <w:rPr>
                          <w:rStyle w:val="s4"/>
                          <w:rFonts w:ascii="Arial" w:hAnsi="Arial" w:cs="Arial"/>
                          <w:b/>
                          <w:bCs/>
                        </w:rPr>
                        <w:t>-Lietz</w:t>
                      </w:r>
                      <w:r w:rsidRPr="00060A59">
                        <w:rPr>
                          <w:rStyle w:val="apple-converted-space"/>
                          <w:rFonts w:ascii="Arial" w:hAnsi="Arial" w:cs="Arial"/>
                          <w:b/>
                          <w:bCs/>
                          <w:spacing w:val="2"/>
                        </w:rPr>
                        <w:t> </w:t>
                      </w:r>
                    </w:p>
                    <w:p w14:paraId="1EA015BB" w14:textId="77777777" w:rsidR="00060A59" w:rsidRPr="00060A59" w:rsidRDefault="00060A59" w:rsidP="00060A59">
                      <w:pPr>
                        <w:pStyle w:val="p6"/>
                        <w:rPr>
                          <w:rFonts w:ascii="Arial" w:hAnsi="Arial" w:cs="Arial"/>
                        </w:rPr>
                      </w:pPr>
                    </w:p>
                    <w:p w14:paraId="7E6E6319" w14:textId="77777777" w:rsidR="00060A59" w:rsidRPr="00060A59" w:rsidRDefault="00060A59" w:rsidP="00060A59">
                      <w:pPr>
                        <w:pStyle w:val="p7"/>
                        <w:rPr>
                          <w:rFonts w:ascii="Arial" w:hAnsi="Arial" w:cs="Arial"/>
                        </w:rPr>
                      </w:pPr>
                      <w:r w:rsidRPr="00060A59">
                        <w:rPr>
                          <w:rStyle w:val="s4"/>
                          <w:rFonts w:ascii="Arial" w:hAnsi="Arial" w:cs="Arial"/>
                        </w:rPr>
                        <w:t xml:space="preserve">Die Autorin und Verlagsgründerin ist seit über 25 Jahren als Wirtschaftspsychologin, Führungskräfte-Coach und Mediatorin tätig. Sie hat sich als Expertin für lösungsorientiertes Konflikt- und Krisenmanagement etabliert. </w:t>
                      </w:r>
                      <w:r w:rsidRPr="00060A59">
                        <w:rPr>
                          <w:rStyle w:val="apple-converted-space"/>
                          <w:rFonts w:ascii="Arial" w:hAnsi="Arial" w:cs="Arial"/>
                          <w:spacing w:val="2"/>
                        </w:rPr>
                        <w:t> </w:t>
                      </w:r>
                    </w:p>
                    <w:p w14:paraId="6BDCB0D0" w14:textId="77777777" w:rsidR="00060A59" w:rsidRPr="00060A59" w:rsidRDefault="00060A59" w:rsidP="00060A59">
                      <w:pPr>
                        <w:pStyle w:val="p8"/>
                        <w:rPr>
                          <w:rFonts w:ascii="Arial" w:hAnsi="Arial" w:cs="Arial"/>
                        </w:rPr>
                      </w:pPr>
                    </w:p>
                    <w:p w14:paraId="0C7809C9" w14:textId="77777777" w:rsidR="00060A59" w:rsidRPr="00060A59" w:rsidRDefault="00060A59" w:rsidP="00060A59">
                      <w:pPr>
                        <w:pStyle w:val="p7"/>
                        <w:rPr>
                          <w:rFonts w:ascii="Arial" w:hAnsi="Arial" w:cs="Arial"/>
                        </w:rPr>
                      </w:pPr>
                      <w:r w:rsidRPr="00060A59">
                        <w:rPr>
                          <w:rStyle w:val="s4"/>
                          <w:rFonts w:ascii="Arial" w:hAnsi="Arial" w:cs="Arial"/>
                        </w:rPr>
                        <w:t xml:space="preserve">Sei dein Kraftwerk beinhaltet den reichen Fundus an jahrelanger Arbeitserfahrung im Training und </w:t>
                      </w:r>
                      <w:r w:rsidRPr="00060A59">
                        <w:rPr>
                          <w:rFonts w:ascii="Arial" w:hAnsi="Arial" w:cs="Arial"/>
                          <w:spacing w:val="2"/>
                        </w:rPr>
                        <w:br/>
                      </w:r>
                      <w:r w:rsidRPr="00060A59">
                        <w:rPr>
                          <w:rStyle w:val="s4"/>
                          <w:rFonts w:ascii="Arial" w:hAnsi="Arial" w:cs="Arial"/>
                        </w:rPr>
                        <w:t xml:space="preserve">Coaching sowie spezifisches Fachwissen aus Studium und Forschungen in den Bereichen Psychologie und Management. Darüber hinaus konnte Adelheid </w:t>
                      </w:r>
                      <w:proofErr w:type="spellStart"/>
                      <w:r w:rsidRPr="00060A59">
                        <w:rPr>
                          <w:rStyle w:val="s4"/>
                          <w:rFonts w:ascii="Arial" w:hAnsi="Arial" w:cs="Arial"/>
                        </w:rPr>
                        <w:t>Stieger</w:t>
                      </w:r>
                      <w:proofErr w:type="spellEnd"/>
                      <w:r w:rsidRPr="00060A59">
                        <w:rPr>
                          <w:rStyle w:val="s4"/>
                          <w:rFonts w:ascii="Arial" w:hAnsi="Arial" w:cs="Arial"/>
                        </w:rPr>
                        <w:t>-Lietz sämtliche, vorgestellten Methoden - quasi als eigene Probandin - intensiv während ihrer eigenen Krebserkrankung erfolgreich einsetzen.</w:t>
                      </w:r>
                      <w:r w:rsidRPr="00060A59">
                        <w:rPr>
                          <w:rStyle w:val="apple-converted-space"/>
                          <w:rFonts w:ascii="Arial" w:hAnsi="Arial" w:cs="Arial"/>
                          <w:spacing w:val="2"/>
                        </w:rPr>
                        <w:t> </w:t>
                      </w:r>
                    </w:p>
                    <w:p w14:paraId="741C1EFC" w14:textId="77777777" w:rsidR="00060A59" w:rsidRPr="00060A59" w:rsidRDefault="00060A59" w:rsidP="00060A59">
                      <w:pPr>
                        <w:pStyle w:val="p8"/>
                        <w:rPr>
                          <w:rFonts w:ascii="Arial" w:hAnsi="Arial" w:cs="Arial"/>
                        </w:rPr>
                      </w:pPr>
                    </w:p>
                    <w:p w14:paraId="75DDA7DF" w14:textId="77777777" w:rsidR="00060A59" w:rsidRPr="00060A59" w:rsidRDefault="00060A59" w:rsidP="00060A59">
                      <w:pPr>
                        <w:pStyle w:val="p4"/>
                        <w:rPr>
                          <w:rFonts w:ascii="Arial" w:hAnsi="Arial" w:cs="Arial"/>
                        </w:rPr>
                      </w:pPr>
                      <w:r w:rsidRPr="00060A59">
                        <w:rPr>
                          <w:rStyle w:val="s4"/>
                          <w:rFonts w:ascii="Arial" w:hAnsi="Arial" w:cs="Arial"/>
                          <w:b/>
                          <w:bCs/>
                        </w:rPr>
                        <w:t>Rückfragen an:</w:t>
                      </w:r>
                      <w:r w:rsidRPr="00060A59">
                        <w:rPr>
                          <w:rStyle w:val="apple-converted-space"/>
                          <w:rFonts w:ascii="Arial" w:hAnsi="Arial" w:cs="Arial"/>
                          <w:spacing w:val="2"/>
                          <w:sz w:val="17"/>
                          <w:szCs w:val="17"/>
                        </w:rPr>
                        <w:t> </w:t>
                      </w:r>
                    </w:p>
                    <w:p w14:paraId="537E1FCE" w14:textId="77777777" w:rsidR="00060A59" w:rsidRPr="00060A59" w:rsidRDefault="00060A59" w:rsidP="00060A59">
                      <w:pPr>
                        <w:pStyle w:val="p7"/>
                        <w:rPr>
                          <w:rFonts w:ascii="Arial" w:hAnsi="Arial" w:cs="Arial"/>
                        </w:rPr>
                      </w:pPr>
                      <w:r w:rsidRPr="00060A59">
                        <w:rPr>
                          <w:rStyle w:val="s4"/>
                          <w:rFonts w:ascii="Arial" w:hAnsi="Arial" w:cs="Arial"/>
                        </w:rPr>
                        <w:t xml:space="preserve">Dr. Adelheid </w:t>
                      </w:r>
                      <w:proofErr w:type="spellStart"/>
                      <w:r w:rsidRPr="00060A59">
                        <w:rPr>
                          <w:rStyle w:val="s4"/>
                          <w:rFonts w:ascii="Arial" w:hAnsi="Arial" w:cs="Arial"/>
                        </w:rPr>
                        <w:t>Stieger</w:t>
                      </w:r>
                      <w:proofErr w:type="spellEnd"/>
                      <w:r w:rsidRPr="00060A59">
                        <w:rPr>
                          <w:rStyle w:val="s4"/>
                          <w:rFonts w:ascii="Arial" w:hAnsi="Arial" w:cs="Arial"/>
                        </w:rPr>
                        <w:t>-Lietz, MBA</w:t>
                      </w:r>
                      <w:r w:rsidRPr="00060A59">
                        <w:rPr>
                          <w:rStyle w:val="apple-converted-space"/>
                          <w:rFonts w:ascii="Arial" w:hAnsi="Arial" w:cs="Arial"/>
                          <w:spacing w:val="2"/>
                        </w:rPr>
                        <w:t> </w:t>
                      </w:r>
                    </w:p>
                    <w:p w14:paraId="2896FD2D" w14:textId="77777777" w:rsidR="00060A59" w:rsidRPr="00060A59" w:rsidRDefault="00060A59" w:rsidP="00060A59">
                      <w:pPr>
                        <w:pStyle w:val="p7"/>
                        <w:rPr>
                          <w:rFonts w:ascii="Arial" w:hAnsi="Arial" w:cs="Arial"/>
                        </w:rPr>
                      </w:pPr>
                      <w:r w:rsidRPr="00060A59">
                        <w:rPr>
                          <w:rStyle w:val="s4"/>
                          <w:rFonts w:ascii="Arial" w:hAnsi="Arial" w:cs="Arial"/>
                        </w:rPr>
                        <w:t>Tel. +43 664 46 46 846</w:t>
                      </w:r>
                      <w:r w:rsidRPr="00060A59">
                        <w:rPr>
                          <w:rStyle w:val="apple-converted-space"/>
                          <w:rFonts w:ascii="Arial" w:hAnsi="Arial" w:cs="Arial"/>
                          <w:spacing w:val="2"/>
                        </w:rPr>
                        <w:t> </w:t>
                      </w:r>
                    </w:p>
                    <w:p w14:paraId="437B6AEF" w14:textId="77777777" w:rsidR="00060A59" w:rsidRPr="00060A59" w:rsidRDefault="00060A59" w:rsidP="00060A59">
                      <w:pPr>
                        <w:pStyle w:val="p7"/>
                        <w:rPr>
                          <w:rFonts w:ascii="Arial" w:hAnsi="Arial" w:cs="Arial"/>
                        </w:rPr>
                      </w:pPr>
                      <w:r w:rsidRPr="00060A59">
                        <w:rPr>
                          <w:rStyle w:val="s4"/>
                          <w:rFonts w:ascii="Arial" w:hAnsi="Arial" w:cs="Arial"/>
                        </w:rPr>
                        <w:t>adelheid@stieger-lietz.com</w:t>
                      </w:r>
                      <w:r w:rsidRPr="00060A59">
                        <w:rPr>
                          <w:rStyle w:val="apple-converted-space"/>
                          <w:rFonts w:ascii="Arial" w:hAnsi="Arial" w:cs="Arial"/>
                          <w:spacing w:val="2"/>
                        </w:rPr>
                        <w:t> </w:t>
                      </w:r>
                    </w:p>
                    <w:p w14:paraId="70C22684" w14:textId="77777777" w:rsidR="00060A59" w:rsidRPr="00060A59" w:rsidRDefault="00060A59" w:rsidP="00060A59">
                      <w:pPr>
                        <w:pStyle w:val="p8"/>
                        <w:rPr>
                          <w:rFonts w:ascii="Arial" w:hAnsi="Arial" w:cs="Arial"/>
                        </w:rPr>
                      </w:pPr>
                    </w:p>
                    <w:p w14:paraId="634C9208" w14:textId="77777777" w:rsidR="00060A59" w:rsidRPr="00060A59" w:rsidRDefault="00060A59" w:rsidP="00060A59">
                      <w:pPr>
                        <w:pStyle w:val="p4"/>
                        <w:rPr>
                          <w:rFonts w:ascii="Arial" w:hAnsi="Arial" w:cs="Arial"/>
                        </w:rPr>
                      </w:pPr>
                      <w:r w:rsidRPr="00060A59">
                        <w:rPr>
                          <w:rStyle w:val="s4"/>
                          <w:rFonts w:ascii="Arial" w:hAnsi="Arial" w:cs="Arial"/>
                          <w:b/>
                          <w:bCs/>
                        </w:rPr>
                        <w:t>Bildmaterial zum Download:</w:t>
                      </w:r>
                      <w:r w:rsidRPr="00060A59">
                        <w:rPr>
                          <w:rStyle w:val="apple-converted-space"/>
                          <w:rFonts w:ascii="Arial" w:hAnsi="Arial" w:cs="Arial"/>
                          <w:spacing w:val="2"/>
                          <w:sz w:val="17"/>
                          <w:szCs w:val="17"/>
                        </w:rPr>
                        <w:t> </w:t>
                      </w:r>
                    </w:p>
                    <w:p w14:paraId="0B8B3552" w14:textId="69CB51E9" w:rsidR="00060A59" w:rsidRPr="00060A59" w:rsidRDefault="00060A59" w:rsidP="00060A59">
                      <w:pPr>
                        <w:pStyle w:val="p7"/>
                        <w:rPr>
                          <w:rFonts w:ascii="Arial" w:hAnsi="Arial" w:cs="Arial"/>
                        </w:rPr>
                      </w:pPr>
                      <w:r w:rsidRPr="00060A59">
                        <w:rPr>
                          <w:rStyle w:val="s4"/>
                          <w:rFonts w:ascii="Arial" w:hAnsi="Arial" w:cs="Arial"/>
                        </w:rPr>
                        <w:t>https://www.seideinkraftwerk.at/presse/</w:t>
                      </w:r>
                      <w:r w:rsidRPr="00060A59">
                        <w:rPr>
                          <w:rStyle w:val="apple-converted-space"/>
                          <w:rFonts w:ascii="Arial" w:hAnsi="Arial" w:cs="Arial"/>
                          <w:spacing w:val="2"/>
                        </w:rPr>
                        <w:t> </w:t>
                      </w:r>
                      <w:bookmarkStart w:id="1" w:name="_GoBack"/>
                      <w:bookmarkEnd w:id="1"/>
                    </w:p>
                    <w:p w14:paraId="76893A4A" w14:textId="59866FA2" w:rsidR="00060A59" w:rsidRPr="00060A59" w:rsidRDefault="00060A59" w:rsidP="00060A59">
                      <w:pPr>
                        <w:pStyle w:val="p8"/>
                        <w:rPr>
                          <w:rFonts w:ascii="Arial" w:hAnsi="Arial" w:cs="Arial"/>
                        </w:rPr>
                      </w:pPr>
                    </w:p>
                    <w:p w14:paraId="2EB6B823" w14:textId="77777777" w:rsidR="00060A59" w:rsidRPr="00060A59" w:rsidRDefault="00060A59" w:rsidP="00060A59">
                      <w:pPr>
                        <w:pStyle w:val="p7"/>
                        <w:rPr>
                          <w:rFonts w:ascii="Arial" w:hAnsi="Arial" w:cs="Arial"/>
                        </w:rPr>
                      </w:pPr>
                      <w:r w:rsidRPr="00060A59">
                        <w:rPr>
                          <w:rStyle w:val="s4"/>
                          <w:rFonts w:ascii="Arial" w:hAnsi="Arial" w:cs="Arial"/>
                        </w:rPr>
                        <w:t>Einen Nachbericht mit Bildmaterial von der Erstpräsentation (Abendevent am 17.9.20)</w:t>
                      </w:r>
                      <w:r w:rsidRPr="00060A59">
                        <w:rPr>
                          <w:rStyle w:val="apple-converted-space"/>
                          <w:rFonts w:ascii="Arial" w:hAnsi="Arial" w:cs="Arial"/>
                          <w:spacing w:val="2"/>
                        </w:rPr>
                        <w:t> </w:t>
                      </w:r>
                    </w:p>
                    <w:p w14:paraId="32C2D80E" w14:textId="77777777" w:rsidR="00060A59" w:rsidRPr="00060A59" w:rsidRDefault="00060A59" w:rsidP="00060A59">
                      <w:pPr>
                        <w:pStyle w:val="p7"/>
                        <w:rPr>
                          <w:rFonts w:ascii="Arial" w:hAnsi="Arial" w:cs="Arial"/>
                        </w:rPr>
                      </w:pPr>
                      <w:r w:rsidRPr="00060A59">
                        <w:rPr>
                          <w:rStyle w:val="s4"/>
                          <w:rFonts w:ascii="Arial" w:hAnsi="Arial" w:cs="Arial"/>
                        </w:rPr>
                        <w:t xml:space="preserve">inklusive Statements von Wolfgang </w:t>
                      </w:r>
                      <w:proofErr w:type="spellStart"/>
                      <w:r w:rsidRPr="00060A59">
                        <w:rPr>
                          <w:rStyle w:val="s4"/>
                          <w:rFonts w:ascii="Arial" w:hAnsi="Arial" w:cs="Arial"/>
                        </w:rPr>
                        <w:t>Sobotka</w:t>
                      </w:r>
                      <w:proofErr w:type="spellEnd"/>
                      <w:r w:rsidRPr="00060A59">
                        <w:rPr>
                          <w:rStyle w:val="s4"/>
                          <w:rFonts w:ascii="Arial" w:hAnsi="Arial" w:cs="Arial"/>
                        </w:rPr>
                        <w:t xml:space="preserve"> (Nationalratspräsident), </w:t>
                      </w:r>
                      <w:r w:rsidRPr="00060A59">
                        <w:rPr>
                          <w:rStyle w:val="apple-converted-space"/>
                          <w:rFonts w:ascii="Arial" w:hAnsi="Arial" w:cs="Arial"/>
                          <w:spacing w:val="2"/>
                        </w:rPr>
                        <w:t> </w:t>
                      </w:r>
                    </w:p>
                    <w:p w14:paraId="77E7538B" w14:textId="77777777" w:rsidR="00060A59" w:rsidRPr="00060A59" w:rsidRDefault="00060A59" w:rsidP="00060A59">
                      <w:pPr>
                        <w:pStyle w:val="p7"/>
                        <w:rPr>
                          <w:rFonts w:ascii="Arial" w:hAnsi="Arial" w:cs="Arial"/>
                        </w:rPr>
                      </w:pPr>
                      <w:r w:rsidRPr="00060A59">
                        <w:rPr>
                          <w:rStyle w:val="s4"/>
                          <w:rFonts w:ascii="Arial" w:hAnsi="Arial" w:cs="Arial"/>
                        </w:rPr>
                        <w:t xml:space="preserve">Andrea </w:t>
                      </w:r>
                      <w:proofErr w:type="spellStart"/>
                      <w:r w:rsidRPr="00060A59">
                        <w:rPr>
                          <w:rStyle w:val="s4"/>
                          <w:rFonts w:ascii="Arial" w:hAnsi="Arial" w:cs="Arial"/>
                        </w:rPr>
                        <w:t>Mikhaeel</w:t>
                      </w:r>
                      <w:proofErr w:type="spellEnd"/>
                      <w:r w:rsidRPr="00060A59">
                        <w:rPr>
                          <w:rStyle w:val="s4"/>
                          <w:rFonts w:ascii="Arial" w:hAnsi="Arial" w:cs="Arial"/>
                        </w:rPr>
                        <w:t xml:space="preserve"> (Marketingleiterin Thalia) und </w:t>
                      </w:r>
                      <w:proofErr w:type="spellStart"/>
                      <w:r w:rsidRPr="00060A59">
                        <w:rPr>
                          <w:rStyle w:val="s4"/>
                          <w:rFonts w:ascii="Arial" w:hAnsi="Arial" w:cs="Arial"/>
                        </w:rPr>
                        <w:t>Andie</w:t>
                      </w:r>
                      <w:proofErr w:type="spellEnd"/>
                      <w:r w:rsidRPr="00060A59">
                        <w:rPr>
                          <w:rStyle w:val="s4"/>
                          <w:rFonts w:ascii="Arial" w:hAnsi="Arial" w:cs="Arial"/>
                        </w:rPr>
                        <w:t xml:space="preserve"> </w:t>
                      </w:r>
                      <w:proofErr w:type="spellStart"/>
                      <w:r w:rsidRPr="00060A59">
                        <w:rPr>
                          <w:rStyle w:val="s4"/>
                          <w:rFonts w:ascii="Arial" w:hAnsi="Arial" w:cs="Arial"/>
                        </w:rPr>
                        <w:t>Gabauer</w:t>
                      </w:r>
                      <w:proofErr w:type="spellEnd"/>
                      <w:r w:rsidRPr="00060A59">
                        <w:rPr>
                          <w:rStyle w:val="s4"/>
                          <w:rFonts w:ascii="Arial" w:hAnsi="Arial" w:cs="Arial"/>
                        </w:rPr>
                        <w:t xml:space="preserve"> (Musiker) </w:t>
                      </w:r>
                      <w:r w:rsidRPr="00060A59">
                        <w:rPr>
                          <w:rStyle w:val="apple-converted-space"/>
                          <w:rFonts w:ascii="Arial" w:hAnsi="Arial" w:cs="Arial"/>
                          <w:spacing w:val="2"/>
                        </w:rPr>
                        <w:t> </w:t>
                      </w:r>
                    </w:p>
                    <w:p w14:paraId="007D0020" w14:textId="77777777" w:rsidR="00060A59" w:rsidRPr="00060A59" w:rsidRDefault="00060A59" w:rsidP="00060A59">
                      <w:pPr>
                        <w:pStyle w:val="p7"/>
                        <w:rPr>
                          <w:rFonts w:ascii="Arial" w:hAnsi="Arial" w:cs="Arial"/>
                        </w:rPr>
                      </w:pPr>
                      <w:r w:rsidRPr="00060A59">
                        <w:rPr>
                          <w:rStyle w:val="s4"/>
                          <w:rFonts w:ascii="Arial" w:hAnsi="Arial" w:cs="Arial"/>
                        </w:rPr>
                        <w:t>finden Sie ab Freitag 18. 9. 20 ebenfalls unter https://www.seideinkraftwerk.at/presse/</w:t>
                      </w:r>
                      <w:r w:rsidRPr="00060A59">
                        <w:rPr>
                          <w:rStyle w:val="apple-converted-space"/>
                          <w:rFonts w:ascii="Arial" w:hAnsi="Arial" w:cs="Arial"/>
                          <w:spacing w:val="2"/>
                        </w:rPr>
                        <w:t> </w:t>
                      </w:r>
                    </w:p>
                    <w:p w14:paraId="7DA47828" w14:textId="77777777" w:rsidR="00060A59" w:rsidRPr="00060A59" w:rsidRDefault="00060A59">
                      <w:pPr>
                        <w:rPr>
                          <w:rFonts w:ascii="Arial" w:hAnsi="Arial" w:cs="Arial"/>
                        </w:rPr>
                      </w:pPr>
                    </w:p>
                  </w:txbxContent>
                </v:textbox>
                <w10:wrap type="square"/>
              </v:shape>
            </w:pict>
          </mc:Fallback>
        </mc:AlternateContent>
      </w:r>
      <w:r w:rsidR="003D31F8">
        <w:rPr>
          <w:noProof/>
          <w:lang w:eastAsia="de-DE" w:bidi="ar-SA"/>
        </w:rPr>
        <w:drawing>
          <wp:anchor distT="0" distB="0" distL="114300" distR="114300" simplePos="0" relativeHeight="251658240" behindDoc="1" locked="1" layoutInCell="1" allowOverlap="1" wp14:anchorId="68A07F0C" wp14:editId="251EF654">
            <wp:simplePos x="0" y="0"/>
            <wp:positionH relativeFrom="column">
              <wp:posOffset>0</wp:posOffset>
            </wp:positionH>
            <wp:positionV relativeFrom="paragraph">
              <wp:posOffset>0</wp:posOffset>
            </wp:positionV>
            <wp:extent cx="7560000" cy="10692000"/>
            <wp:effectExtent l="0" t="0" r="9525" b="1905"/>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G.jpg"/>
                    <pic:cNvPicPr/>
                  </pic:nvPicPr>
                  <pic:blipFill>
                    <a:blip r:embed="rId7">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E1B02">
        <w:rPr>
          <w:lang w:val="de-AT"/>
        </w:rPr>
        <w:t>w</w:t>
      </w:r>
      <w:r w:rsidR="0000379F">
        <w:rPr>
          <w:lang w:val="de-AT"/>
        </w:rPr>
        <w:t>w</w:t>
      </w:r>
      <w:proofErr w:type="spellEnd"/>
    </w:p>
    <w:sectPr w:rsidR="00E31291" w:rsidRPr="003D31F8" w:rsidSect="003D31F8">
      <w:footerReference w:type="default" r:id="rId8"/>
      <w:pgSz w:w="11907" w:h="16839" w:code="9"/>
      <w:pgMar w:top="0" w:right="0" w:bottom="0" w:left="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362F" w14:textId="77777777" w:rsidR="002E3050" w:rsidRDefault="002E3050">
      <w:r>
        <w:separator/>
      </w:r>
    </w:p>
    <w:p w14:paraId="195B6099" w14:textId="77777777" w:rsidR="002E3050" w:rsidRDefault="002E3050"/>
  </w:endnote>
  <w:endnote w:type="continuationSeparator" w:id="0">
    <w:p w14:paraId="42F1A6AD" w14:textId="77777777" w:rsidR="002E3050" w:rsidRDefault="002E3050">
      <w:r>
        <w:continuationSeparator/>
      </w:r>
    </w:p>
    <w:p w14:paraId="4B941D4E" w14:textId="77777777" w:rsidR="002E3050" w:rsidRDefault="002E3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067446"/>
      <w:docPartObj>
        <w:docPartGallery w:val="Page Numbers (Bottom of Page)"/>
        <w:docPartUnique/>
      </w:docPartObj>
    </w:sdtPr>
    <w:sdtEndPr>
      <w:rPr>
        <w:noProof/>
      </w:rPr>
    </w:sdtEndPr>
    <w:sdtContent>
      <w:p w14:paraId="34E8CF20" w14:textId="77777777" w:rsidR="00E31291" w:rsidRDefault="00662B2D">
        <w:pPr>
          <w:pStyle w:val="Fuzeile"/>
        </w:pPr>
        <w:r>
          <w:fldChar w:fldCharType="begin"/>
        </w:r>
        <w:r>
          <w:instrText xml:space="preserve"> PAGE   \* MERGEFORMAT </w:instrText>
        </w:r>
        <w:r>
          <w:fldChar w:fldCharType="separate"/>
        </w:r>
        <w:r w:rsidR="0000379F">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16939" w14:textId="77777777" w:rsidR="002E3050" w:rsidRDefault="002E3050">
      <w:r>
        <w:separator/>
      </w:r>
    </w:p>
    <w:p w14:paraId="646E7EAE" w14:textId="77777777" w:rsidR="002E3050" w:rsidRDefault="002E3050"/>
  </w:footnote>
  <w:footnote w:type="continuationSeparator" w:id="0">
    <w:p w14:paraId="31BCEDA7" w14:textId="77777777" w:rsidR="002E3050" w:rsidRDefault="002E3050">
      <w:r>
        <w:continuationSeparator/>
      </w:r>
    </w:p>
    <w:p w14:paraId="37F5DDEF" w14:textId="77777777" w:rsidR="002E3050" w:rsidRDefault="002E305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F8"/>
    <w:rsid w:val="0000379F"/>
    <w:rsid w:val="0005390E"/>
    <w:rsid w:val="00060A59"/>
    <w:rsid w:val="002C4478"/>
    <w:rsid w:val="002E3050"/>
    <w:rsid w:val="003D31F8"/>
    <w:rsid w:val="005E1B02"/>
    <w:rsid w:val="00662B2D"/>
    <w:rsid w:val="0071512E"/>
    <w:rsid w:val="00716A8D"/>
    <w:rsid w:val="00B87C3E"/>
    <w:rsid w:val="00C51427"/>
    <w:rsid w:val="00E31291"/>
    <w:rsid w:val="00F700D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3A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hervorheb">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hervorheb">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Link">
    <w:name w:val="Hyperlink"/>
    <w:basedOn w:val="Absatz-Standardschriftart"/>
    <w:uiPriority w:val="99"/>
    <w:unhideWhenUsed/>
    <w:rPr>
      <w:color w:val="731C3F" w:themeColor="hyperlink"/>
      <w:u w:val="single"/>
    </w:rPr>
  </w:style>
  <w:style w:type="paragraph" w:customStyle="1" w:styleId="p1">
    <w:name w:val="p1"/>
    <w:basedOn w:val="Standard"/>
    <w:rsid w:val="00060A59"/>
    <w:pPr>
      <w:spacing w:after="0" w:line="240" w:lineRule="auto"/>
      <w:jc w:val="both"/>
    </w:pPr>
    <w:rPr>
      <w:rFonts w:ascii="Goudy Old Style" w:hAnsi="Goudy Old Style" w:cs="Times New Roman"/>
      <w:color w:val="auto"/>
      <w:sz w:val="20"/>
      <w:szCs w:val="20"/>
      <w:lang w:eastAsia="de-DE" w:bidi="ar-SA"/>
    </w:rPr>
  </w:style>
  <w:style w:type="paragraph" w:customStyle="1" w:styleId="p2">
    <w:name w:val="p2"/>
    <w:basedOn w:val="Standard"/>
    <w:rsid w:val="00060A59"/>
    <w:pPr>
      <w:spacing w:after="0" w:line="240" w:lineRule="auto"/>
      <w:jc w:val="both"/>
    </w:pPr>
    <w:rPr>
      <w:rFonts w:ascii="Goudy Old Style" w:hAnsi="Goudy Old Style" w:cs="Times New Roman"/>
      <w:color w:val="D72A50"/>
      <w:sz w:val="35"/>
      <w:szCs w:val="35"/>
      <w:lang w:eastAsia="de-DE" w:bidi="ar-SA"/>
    </w:rPr>
  </w:style>
  <w:style w:type="paragraph" w:customStyle="1" w:styleId="p3">
    <w:name w:val="p3"/>
    <w:basedOn w:val="Standard"/>
    <w:rsid w:val="00060A59"/>
    <w:pPr>
      <w:spacing w:after="0" w:line="240" w:lineRule="auto"/>
      <w:jc w:val="both"/>
    </w:pPr>
    <w:rPr>
      <w:rFonts w:ascii="Goudy Old Style" w:hAnsi="Goudy Old Style" w:cs="Times New Roman"/>
      <w:color w:val="auto"/>
      <w:sz w:val="24"/>
      <w:szCs w:val="24"/>
      <w:lang w:eastAsia="de-DE" w:bidi="ar-SA"/>
    </w:rPr>
  </w:style>
  <w:style w:type="paragraph" w:customStyle="1" w:styleId="p4">
    <w:name w:val="p4"/>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5">
    <w:name w:val="p5"/>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6">
    <w:name w:val="p6"/>
    <w:basedOn w:val="Standard"/>
    <w:rsid w:val="00060A59"/>
    <w:pPr>
      <w:spacing w:after="0" w:line="240" w:lineRule="auto"/>
      <w:jc w:val="both"/>
    </w:pPr>
    <w:rPr>
      <w:rFonts w:ascii="Goudy Old Style" w:hAnsi="Goudy Old Style" w:cs="Times New Roman"/>
      <w:color w:val="auto"/>
      <w:sz w:val="15"/>
      <w:szCs w:val="15"/>
      <w:lang w:eastAsia="de-DE" w:bidi="ar-SA"/>
    </w:rPr>
  </w:style>
  <w:style w:type="paragraph" w:customStyle="1" w:styleId="p7">
    <w:name w:val="p7"/>
    <w:basedOn w:val="Standard"/>
    <w:rsid w:val="00060A59"/>
    <w:pPr>
      <w:spacing w:after="0" w:line="240" w:lineRule="auto"/>
      <w:jc w:val="both"/>
    </w:pPr>
    <w:rPr>
      <w:rFonts w:ascii="Goudy Old Style" w:hAnsi="Goudy Old Style" w:cs="Times New Roman"/>
      <w:color w:val="auto"/>
      <w:sz w:val="17"/>
      <w:szCs w:val="17"/>
      <w:lang w:eastAsia="de-DE" w:bidi="ar-SA"/>
    </w:rPr>
  </w:style>
  <w:style w:type="paragraph" w:customStyle="1" w:styleId="p8">
    <w:name w:val="p8"/>
    <w:basedOn w:val="Standard"/>
    <w:rsid w:val="00060A59"/>
    <w:pPr>
      <w:spacing w:after="0" w:line="240" w:lineRule="auto"/>
      <w:jc w:val="both"/>
    </w:pPr>
    <w:rPr>
      <w:rFonts w:ascii="Goudy Old Style" w:hAnsi="Goudy Old Style" w:cs="Times New Roman"/>
      <w:color w:val="auto"/>
      <w:sz w:val="17"/>
      <w:szCs w:val="17"/>
      <w:lang w:eastAsia="de-DE" w:bidi="ar-SA"/>
    </w:rPr>
  </w:style>
  <w:style w:type="character" w:customStyle="1" w:styleId="s2">
    <w:name w:val="s2"/>
    <w:basedOn w:val="Absatz-Standardschriftart"/>
    <w:rsid w:val="00060A59"/>
    <w:rPr>
      <w:spacing w:val="5"/>
    </w:rPr>
  </w:style>
  <w:style w:type="character" w:customStyle="1" w:styleId="s4">
    <w:name w:val="s4"/>
    <w:basedOn w:val="Absatz-Standardschriftart"/>
    <w:rsid w:val="00060A59"/>
    <w:rPr>
      <w:spacing w:val="2"/>
    </w:rPr>
  </w:style>
  <w:style w:type="character" w:customStyle="1" w:styleId="apple-converted-space">
    <w:name w:val="apple-converted-space"/>
    <w:basedOn w:val="Absatz-Standardschriftart"/>
    <w:rsid w:val="0006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6419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chaelmundorff/Library/Containers/com.microsoft.Word/Data/Library/Caches/3079/TM10002086/Erstellen%20von%20Notiz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1</Pages>
  <Words>0</Words>
  <Characters>4</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6</cp:revision>
  <dcterms:created xsi:type="dcterms:W3CDTF">2020-09-02T15:09:00Z</dcterms:created>
  <dcterms:modified xsi:type="dcterms:W3CDTF">2020-09-02T15:25:00Z</dcterms:modified>
</cp:coreProperties>
</file>